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CFDF68F" w:rsidP="5A25F455" w:rsidRDefault="7CFDF68F" w14:paraId="62B597DC" w14:textId="21577041">
      <w:pPr>
        <w:pStyle w:val="ListNumber"/>
        <w:numPr>
          <w:ilvl w:val="0"/>
          <w:numId w:val="0"/>
        </w:numPr>
        <w:jc w:val="center"/>
        <w:rPr>
          <w:rFonts w:asciiTheme="majorHAnsi" w:hAnsiTheme="majorHAnsi" w:cstheme="majorBidi"/>
          <w:b/>
          <w:bCs/>
          <w:color w:val="FF0000"/>
          <w:sz w:val="36"/>
          <w:szCs w:val="36"/>
        </w:rPr>
      </w:pPr>
    </w:p>
    <w:p w:rsidRPr="007244C5" w:rsidR="007244C5" w:rsidP="3041DC77" w:rsidRDefault="00A4074E" w14:paraId="0F4AA280" w14:textId="388B42E6">
      <w:pPr>
        <w:pStyle w:val="ListNumber"/>
        <w:numPr>
          <w:numId w:val="0"/>
        </w:numPr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</w:pPr>
      <w:r w:rsidRPr="3ABA1617" w:rsidR="00A4074E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Date:</w:t>
      </w:r>
      <w:r w:rsidRPr="3ABA1617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</w:t>
      </w:r>
      <w:r w:rsidRPr="3ABA1617" w:rsidR="4A6E1471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7</w:t>
      </w:r>
      <w:r w:rsidRPr="3ABA1617" w:rsidR="4A6E1471">
        <w:rPr>
          <w:rFonts w:ascii="Calibri Light" w:hAnsi="Calibri Light" w:cs="" w:asciiTheme="majorAscii" w:hAnsiTheme="majorAscii" w:cstheme="majorBidi"/>
          <w:color w:val="auto"/>
          <w:sz w:val="24"/>
          <w:szCs w:val="24"/>
          <w:vertAlign w:val="superscript"/>
        </w:rPr>
        <w:t>th</w:t>
      </w:r>
      <w:r w:rsidRPr="3ABA1617" w:rsidR="4A6E1471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Nov 2023</w:t>
      </w:r>
    </w:p>
    <w:p w:rsidRPr="007244C5" w:rsidR="00A4074E" w:rsidP="3041DC77" w:rsidRDefault="00A4074E" w14:paraId="38026405" w14:textId="0B071165">
      <w:pPr>
        <w:pStyle w:val="Normal"/>
        <w:tabs>
          <w:tab w:val="num" w:leader="none" w:pos="360"/>
        </w:tabs>
        <w:spacing w:before="120" w:after="160" w:line="336" w:lineRule="auto"/>
        <w:ind w:left="360" w:hanging="360"/>
        <w:rPr>
          <w:noProof w:val="0"/>
          <w:lang w:val="en-GB"/>
        </w:rPr>
      </w:pPr>
      <w:r w:rsidRPr="3041DC77" w:rsidR="00A4074E">
        <w:rPr>
          <w:b w:val="1"/>
          <w:bCs w:val="1"/>
          <w:color w:val="auto"/>
          <w:sz w:val="24"/>
          <w:szCs w:val="24"/>
        </w:rPr>
        <w:t>Venue</w:t>
      </w:r>
      <w:r w:rsidRPr="3041DC77" w:rsidR="00A4074E">
        <w:rPr>
          <w:color w:val="auto"/>
          <w:sz w:val="24"/>
          <w:szCs w:val="24"/>
        </w:rPr>
        <w:t>:</w:t>
      </w:r>
      <w:r w:rsidRPr="3041DC77" w:rsidR="007244C5">
        <w:rPr>
          <w:rStyle w:val="HeaderChar"/>
          <w:color w:val="242424"/>
          <w:sz w:val="24"/>
          <w:szCs w:val="24"/>
        </w:rPr>
        <w:t xml:space="preserve"> </w:t>
      </w:r>
      <w:r w:rsidRPr="3041DC77" w:rsidR="1370B233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Thea Pharmaceuticals Ltd, IC5 Innovation Way, Keele Science and Innovation Park, Keele University, Newcastle-under-Lyme, Staffordshire, ST5 5NT</w:t>
      </w:r>
    </w:p>
    <w:p w:rsidRPr="007244C5" w:rsidR="00A4074E" w:rsidP="4293C24E" w:rsidRDefault="00A4074E" w14:paraId="29B97EFF" w14:textId="7745C4FB">
      <w:pPr>
        <w:pStyle w:val="ListNumber"/>
        <w:numPr>
          <w:ilvl w:val="0"/>
          <w:numId w:val="0"/>
        </w:numPr>
        <w:rPr>
          <w:rFonts w:asciiTheme="majorHAnsi" w:hAnsiTheme="majorHAnsi" w:cstheme="majorBidi"/>
          <w:color w:val="auto"/>
          <w:sz w:val="24"/>
          <w:szCs w:val="24"/>
        </w:rPr>
      </w:pPr>
      <w:r w:rsidRPr="4293C24E">
        <w:rPr>
          <w:rFonts w:asciiTheme="majorHAnsi" w:hAnsiTheme="majorHAnsi" w:cstheme="majorBidi"/>
          <w:b/>
          <w:bCs/>
          <w:color w:val="auto"/>
          <w:sz w:val="24"/>
          <w:szCs w:val="24"/>
        </w:rPr>
        <w:t>Time:</w:t>
      </w:r>
      <w:r w:rsidRPr="4293C24E">
        <w:rPr>
          <w:rFonts w:asciiTheme="majorHAnsi" w:hAnsiTheme="majorHAnsi" w:cstheme="majorBidi"/>
          <w:color w:val="auto"/>
          <w:sz w:val="24"/>
          <w:szCs w:val="24"/>
        </w:rPr>
        <w:t xml:space="preserve"> 9.30-10am networking and coffee. 10</w:t>
      </w:r>
      <w:r w:rsidRPr="4293C24E" w:rsidR="000E09F9">
        <w:rPr>
          <w:rFonts w:asciiTheme="majorHAnsi" w:hAnsiTheme="majorHAnsi" w:cstheme="majorBidi"/>
          <w:color w:val="auto"/>
          <w:sz w:val="24"/>
          <w:szCs w:val="24"/>
        </w:rPr>
        <w:t>-1</w:t>
      </w:r>
      <w:r w:rsidRPr="4293C24E" w:rsidR="3561B7BF">
        <w:rPr>
          <w:rFonts w:asciiTheme="majorHAnsi" w:hAnsiTheme="majorHAnsi" w:cstheme="majorBidi"/>
          <w:color w:val="auto"/>
          <w:sz w:val="24"/>
          <w:szCs w:val="24"/>
        </w:rPr>
        <w:t>2noon</w:t>
      </w:r>
      <w:r w:rsidRPr="4293C24E" w:rsidR="000E09F9">
        <w:rPr>
          <w:rFonts w:asciiTheme="majorHAnsi" w:hAnsiTheme="majorHAnsi" w:cstheme="majorBidi"/>
          <w:color w:val="auto"/>
          <w:sz w:val="24"/>
          <w:szCs w:val="24"/>
        </w:rPr>
        <w:t xml:space="preserve"> Subgroup working</w:t>
      </w:r>
      <w:r w:rsidRPr="4293C24E" w:rsidR="0C653177">
        <w:rPr>
          <w:rFonts w:asciiTheme="majorHAnsi" w:hAnsiTheme="majorHAnsi" w:cstheme="majorBidi"/>
          <w:color w:val="auto"/>
          <w:sz w:val="24"/>
          <w:szCs w:val="24"/>
        </w:rPr>
        <w:t xml:space="preserve">. </w:t>
      </w:r>
      <w:r w:rsidRPr="4293C24E" w:rsidR="000E09F9">
        <w:rPr>
          <w:rFonts w:asciiTheme="majorHAnsi" w:hAnsiTheme="majorHAnsi" w:cstheme="majorBidi"/>
          <w:color w:val="auto"/>
          <w:sz w:val="24"/>
          <w:szCs w:val="24"/>
        </w:rPr>
        <w:t xml:space="preserve"> 12.30</w:t>
      </w:r>
      <w:r w:rsidRPr="4293C24E">
        <w:rPr>
          <w:rFonts w:asciiTheme="majorHAnsi" w:hAnsiTheme="majorHAnsi" w:cstheme="majorBidi"/>
          <w:color w:val="auto"/>
          <w:sz w:val="24"/>
          <w:szCs w:val="24"/>
        </w:rPr>
        <w:t xml:space="preserve"> to </w:t>
      </w:r>
      <w:r w:rsidRPr="4293C24E" w:rsidR="00266DF8">
        <w:rPr>
          <w:rFonts w:asciiTheme="majorHAnsi" w:hAnsiTheme="majorHAnsi" w:cstheme="majorBidi"/>
          <w:color w:val="auto"/>
          <w:sz w:val="24"/>
          <w:szCs w:val="24"/>
        </w:rPr>
        <w:t>5</w:t>
      </w:r>
      <w:r w:rsidRPr="4293C24E">
        <w:rPr>
          <w:rFonts w:asciiTheme="majorHAnsi" w:hAnsiTheme="majorHAnsi" w:cstheme="majorBidi"/>
          <w:color w:val="auto"/>
          <w:sz w:val="24"/>
          <w:szCs w:val="24"/>
        </w:rPr>
        <w:t>pm</w:t>
      </w:r>
      <w:r w:rsidRPr="4293C24E" w:rsidR="000E09F9">
        <w:rPr>
          <w:rFonts w:asciiTheme="majorHAnsi" w:hAnsiTheme="majorHAnsi" w:cstheme="majorBidi"/>
          <w:color w:val="auto"/>
          <w:sz w:val="24"/>
          <w:szCs w:val="24"/>
        </w:rPr>
        <w:t xml:space="preserve"> Business meeting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525"/>
        <w:gridCol w:w="1290"/>
        <w:gridCol w:w="1320"/>
        <w:gridCol w:w="858"/>
        <w:gridCol w:w="795"/>
        <w:gridCol w:w="900"/>
        <w:gridCol w:w="944"/>
      </w:tblGrid>
      <w:tr w:rsidRPr="00AB10F6" w:rsidR="00653D01" w:rsidTr="44BD287C" w14:paraId="63B03A2C" w14:textId="77777777">
        <w:trPr>
          <w:trHeight w:val="449"/>
        </w:trPr>
        <w:tc>
          <w:tcPr>
            <w:tcW w:w="4525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4C49B88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Purpose</w:t>
            </w:r>
          </w:p>
        </w:tc>
        <w:tc>
          <w:tcPr>
            <w:tcW w:w="1290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43380BB9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Action</w:t>
            </w:r>
          </w:p>
        </w:tc>
        <w:tc>
          <w:tcPr>
            <w:tcW w:w="1320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826906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paper</w:t>
            </w:r>
          </w:p>
        </w:tc>
        <w:tc>
          <w:tcPr>
            <w:tcW w:w="858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A7E6AE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Lead</w:t>
            </w:r>
          </w:p>
        </w:tc>
        <w:tc>
          <w:tcPr>
            <w:tcW w:w="795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3ED6FAB4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Status</w:t>
            </w:r>
          </w:p>
        </w:tc>
        <w:tc>
          <w:tcPr>
            <w:tcW w:w="900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85C915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Start</w:t>
            </w:r>
          </w:p>
        </w:tc>
        <w:tc>
          <w:tcPr>
            <w:tcW w:w="944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7241DC6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End</w:t>
            </w:r>
          </w:p>
        </w:tc>
      </w:tr>
      <w:tr w:rsidRPr="001D7950" w:rsidR="00AB10F6" w:rsidTr="44BD287C" w14:paraId="491A1863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AB10F6" w:rsidP="007C15A6" w:rsidRDefault="00AB10F6" w14:paraId="0FB5B62A" w14:textId="0864AD6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Morning group work</w:t>
            </w:r>
          </w:p>
        </w:tc>
      </w:tr>
      <w:tr w:rsidRPr="001A4C30" w:rsidR="007A657A" w:rsidTr="44BD287C" w14:paraId="69EAF48B" w14:textId="77777777">
        <w:tc>
          <w:tcPr>
            <w:tcW w:w="4525" w:type="dxa"/>
            <w:tcMar/>
          </w:tcPr>
          <w:p w:rsidRPr="001A4C30" w:rsidR="001A4C30" w:rsidP="2DC23136" w:rsidRDefault="004F9797" w14:paraId="5D08BC17" w14:textId="310188BA">
            <w:pPr>
              <w:pStyle w:val="ListNumber"/>
              <w:numPr>
                <w:numId w:val="0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2DC23136" w:rsidR="004F97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Working within your subgroups</w:t>
            </w:r>
            <w:r w:rsidRPr="2DC23136" w:rsidR="1BF8521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, </w:t>
            </w:r>
            <w:r w:rsidRPr="2DC23136" w:rsidR="1BF8521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developing task and finish projects</w:t>
            </w:r>
          </w:p>
        </w:tc>
        <w:tc>
          <w:tcPr>
            <w:tcW w:w="1290" w:type="dxa"/>
            <w:tcMar/>
          </w:tcPr>
          <w:p w:rsidRPr="001A4C30" w:rsidR="001A4C30" w:rsidP="00AA3045" w:rsidRDefault="001A4C30" w14:paraId="3324AF3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1A4C30" w:rsidR="001A4C30" w:rsidP="00AA3045" w:rsidRDefault="001A4C30" w14:paraId="21620023" w14:textId="2CCF646F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A4C30" w:rsidR="001A4C30" w:rsidP="00AA3045" w:rsidRDefault="001A4C30" w14:paraId="47ABF29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1A4C30" w:rsidR="001A4C30" w:rsidP="00AA3045" w:rsidRDefault="001A4C30" w14:paraId="2A8572D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A4C30" w:rsidR="001A4C30" w:rsidP="001A4C30" w:rsidRDefault="007A657A" w14:paraId="5C92F3C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10am</w:t>
            </w:r>
          </w:p>
        </w:tc>
        <w:tc>
          <w:tcPr>
            <w:tcW w:w="944" w:type="dxa"/>
            <w:tcMar/>
          </w:tcPr>
          <w:p w:rsidRPr="001A4C30" w:rsidR="001A4C30" w:rsidP="067451DD" w:rsidRDefault="001A4C30" w14:paraId="0C9FCF93" w14:textId="7D5147D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</w:tr>
      <w:tr w:rsidR="6221BFC7" w:rsidTr="44BD287C" w14:paraId="6D3729A3" w14:textId="77777777">
        <w:trPr>
          <w:trHeight w:val="300"/>
        </w:trPr>
        <w:tc>
          <w:tcPr>
            <w:tcW w:w="4525" w:type="dxa"/>
            <w:tcMar/>
          </w:tcPr>
          <w:p w:rsidR="159FD87C" w:rsidP="2DC23136" w:rsidRDefault="159FD87C" w14:paraId="6D7C9FCE" w14:textId="3A10BF3D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2DC23136" w:rsidR="13483B8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Sub-group work </w:t>
            </w:r>
          </w:p>
          <w:p w:rsidR="159FD87C" w:rsidP="2DC23136" w:rsidRDefault="159FD87C" w14:paraId="7AFD4425" w14:textId="609841DB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</w:pPr>
            <w:r w:rsidRPr="2DC23136" w:rsidR="13483B8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using the recent CPE documents to form ‘short life/task &amp; finish workstreams</w:t>
            </w:r>
            <w:r w:rsidRPr="2DC23136" w:rsidR="13483B8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’</w:t>
            </w:r>
            <w:r w:rsidRPr="2DC23136" w:rsidR="19AED1E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.</w:t>
            </w:r>
            <w:r w:rsidRPr="2DC23136" w:rsidR="19AED1E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 xml:space="preserve"> In addition, ensure the </w:t>
            </w:r>
            <w:r w:rsidRPr="2DC23136" w:rsidR="19AED1E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LPC</w:t>
            </w:r>
            <w:r w:rsidRPr="2DC23136" w:rsidR="19AED1E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 xml:space="preserve"> plan on a </w:t>
            </w:r>
            <w:r w:rsidRPr="2DC23136" w:rsidR="19AED1E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 xml:space="preserve">page </w:t>
            </w:r>
            <w:r w:rsidRPr="2DC23136" w:rsidR="020FD76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link</w:t>
            </w:r>
            <w:r w:rsidRPr="2DC23136" w:rsidR="020FD76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s with</w:t>
            </w:r>
            <w:r w:rsidRPr="2DC23136" w:rsidR="19AED1E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 xml:space="preserve"> CPE </w:t>
            </w:r>
            <w:r w:rsidRPr="2DC23136" w:rsidR="3D888DF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guidance</w:t>
            </w:r>
          </w:p>
        </w:tc>
        <w:tc>
          <w:tcPr>
            <w:tcW w:w="1290" w:type="dxa"/>
            <w:tcMar/>
          </w:tcPr>
          <w:p w:rsidR="6221BFC7" w:rsidP="6221BFC7" w:rsidRDefault="6221BFC7" w14:paraId="1157451E" w14:textId="29A0C20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159FD87C" w:rsidP="2DC23136" w:rsidRDefault="005D78BD" w14:paraId="653BA64F" w14:textId="4DF2E28B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DC23136" w:rsidR="19AED1E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</w:t>
            </w:r>
          </w:p>
          <w:p w:rsidR="159FD87C" w:rsidP="2DC23136" w:rsidRDefault="005D78BD" w14:paraId="1A4FF322" w14:textId="4180E905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DM Sans" w:hAnsi="DM Sans" w:eastAsia="Calibri" w:cs="Times New Roman"/>
                <w:color w:val="0072CE" w:themeColor="accent4" w:themeTint="FF" w:themeShade="FF"/>
                <w:sz w:val="22"/>
                <w:szCs w:val="22"/>
              </w:rPr>
            </w:pPr>
            <w:r w:rsidRPr="2DC23136" w:rsidR="525F96D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</w:t>
            </w:r>
            <w:r w:rsidRPr="2DC23136" w:rsidR="10B1B46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a&amp;b</w:t>
            </w:r>
          </w:p>
          <w:p w:rsidR="159FD87C" w:rsidP="6ACC6932" w:rsidRDefault="005D78BD" w14:paraId="01ECDA05" w14:textId="17A8F950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DM Sans" w:hAnsi="DM Sans" w:eastAsia="Calibri" w:cs="Times New Roman"/>
                <w:color w:val="0071CE" w:themeColor="accent4" w:themeTint="FF" w:themeShade="FF"/>
                <w:sz w:val="22"/>
                <w:szCs w:val="22"/>
              </w:rPr>
            </w:pPr>
            <w:r w:rsidRPr="6ACC6932" w:rsidR="2F7DC97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  <w:r w:rsidRPr="6ACC6932" w:rsidR="49B9B033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 xml:space="preserve"> </w:t>
            </w:r>
            <w:r w:rsidRPr="6ACC6932" w:rsidR="6E5BC3E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(to follow)</w:t>
            </w:r>
          </w:p>
        </w:tc>
        <w:tc>
          <w:tcPr>
            <w:tcW w:w="858" w:type="dxa"/>
            <w:tcMar/>
          </w:tcPr>
          <w:p w:rsidR="6221BFC7" w:rsidP="6221BFC7" w:rsidRDefault="6221BFC7" w14:paraId="35F2E617" w14:textId="71B5F97C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6221BFC7" w:rsidP="6221BFC7" w:rsidRDefault="6221BFC7" w14:paraId="621C83BB" w14:textId="05D6C754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6221BFC7" w:rsidP="6221BFC7" w:rsidRDefault="6221BFC7" w14:paraId="2AD572A5" w14:textId="70491A4E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Mar/>
          </w:tcPr>
          <w:p w:rsidR="6221BFC7" w:rsidP="6221BFC7" w:rsidRDefault="000E32DC" w14:paraId="5C19CAD7" w14:textId="7EF4210C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11:30</w:t>
            </w:r>
          </w:p>
        </w:tc>
      </w:tr>
      <w:tr w:rsidR="2DC23136" w:rsidTr="44BD287C" w14:paraId="259E4FFD">
        <w:trPr>
          <w:trHeight w:val="300"/>
        </w:trPr>
        <w:tc>
          <w:tcPr>
            <w:tcW w:w="4525" w:type="dxa"/>
            <w:tcMar/>
          </w:tcPr>
          <w:p w:rsidR="4A5AF3E4" w:rsidP="2DC23136" w:rsidRDefault="4A5AF3E4" w14:paraId="709C41EF" w14:textId="198CF2D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0"/>
                <w:szCs w:val="20"/>
                <w:lang w:val="en-GB"/>
              </w:rPr>
            </w:pPr>
            <w:r w:rsidRPr="2DC23136" w:rsidR="4A5AF3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0"/>
                <w:szCs w:val="20"/>
                <w:lang w:val="en-GB"/>
              </w:rPr>
              <w:t xml:space="preserve">Be familiar with the CP-vision and ensure LPC plan on a page links accordingly </w:t>
            </w:r>
          </w:p>
          <w:p w:rsidR="609CBD6A" w:rsidP="2DC23136" w:rsidRDefault="609CBD6A" w14:paraId="11F98F80" w14:textId="07B4FD7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2CE" w:themeColor="accent4" w:themeTint="FF" w:themeShade="FF"/>
                <w:sz w:val="20"/>
                <w:szCs w:val="20"/>
                <w:lang w:val="en-GB"/>
              </w:rPr>
            </w:pPr>
            <w:hyperlink r:id="R2a7ecfc544094ad5">
              <w:r w:rsidRPr="2DC23136" w:rsidR="609CBD6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0"/>
                  <w:szCs w:val="20"/>
                  <w:lang w:val="en-GB"/>
                </w:rPr>
                <w:t>A Vision for Community Pharmacy Animation - YouTube</w:t>
              </w:r>
            </w:hyperlink>
          </w:p>
        </w:tc>
        <w:tc>
          <w:tcPr>
            <w:tcW w:w="1290" w:type="dxa"/>
            <w:tcMar/>
          </w:tcPr>
          <w:p w:rsidR="2DC23136" w:rsidP="2DC23136" w:rsidRDefault="2DC23136" w14:paraId="1783B78C" w14:textId="1B0AFCBD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50C18A48" w:rsidP="2DC23136" w:rsidRDefault="50C18A48" w14:paraId="0107D0D7" w14:textId="01018706">
            <w:pPr>
              <w:pStyle w:val="ListNumber"/>
              <w:numPr>
                <w:numId w:val="0"/>
              </w:numPr>
              <w:spacing w:line="336" w:lineRule="auto"/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DC23136" w:rsidR="50C18A4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</w:t>
            </w:r>
          </w:p>
        </w:tc>
        <w:tc>
          <w:tcPr>
            <w:tcW w:w="858" w:type="dxa"/>
            <w:tcMar/>
          </w:tcPr>
          <w:p w:rsidR="2DC23136" w:rsidP="2DC23136" w:rsidRDefault="2DC23136" w14:paraId="329CE8ED" w14:textId="22AFBBF1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2DC23136" w:rsidP="2DC23136" w:rsidRDefault="2DC23136" w14:paraId="4578D69B" w14:textId="0E4D7EC3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2DC23136" w:rsidP="2DC23136" w:rsidRDefault="2DC23136" w14:paraId="4137D3F7" w14:textId="16DB8AC8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Mar/>
          </w:tcPr>
          <w:p w:rsidR="2DC23136" w:rsidP="2DC23136" w:rsidRDefault="2DC23136" w14:paraId="2D3E5750" w14:textId="1EA85B60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1A4C30" w:rsidR="007A657A" w:rsidTr="44BD287C" w14:paraId="3ED1A0C0" w14:textId="77777777">
        <w:tc>
          <w:tcPr>
            <w:tcW w:w="4525" w:type="dxa"/>
            <w:tcMar/>
          </w:tcPr>
          <w:p w:rsidRPr="001A4C30" w:rsidR="001A4C30" w:rsidP="2DC23136" w:rsidRDefault="001A4C30" w14:paraId="75B476E6" w14:textId="77777777">
            <w:pPr>
              <w:pStyle w:val="ListNumber"/>
              <w:numPr>
                <w:numId w:val="0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2DC23136" w:rsidR="001A4C3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Feedback from each subgroup</w:t>
            </w:r>
          </w:p>
        </w:tc>
        <w:tc>
          <w:tcPr>
            <w:tcW w:w="1290" w:type="dxa"/>
            <w:tcMar/>
          </w:tcPr>
          <w:p w:rsidRPr="001A4C30" w:rsidR="001A4C30" w:rsidP="00AA3045" w:rsidRDefault="001A4C30" w14:paraId="27423FC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1A4C30" w:rsidR="001A4C30" w:rsidP="00AA3045" w:rsidRDefault="001A4C30" w14:paraId="33968B3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A4C30" w:rsidR="001A4C30" w:rsidP="00AA3045" w:rsidRDefault="001A4C30" w14:paraId="3166A9F9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1A4C30" w:rsidR="001A4C30" w:rsidP="00AA3045" w:rsidRDefault="001A4C30" w14:paraId="4A9380C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A4C30" w:rsidR="001A4C30" w:rsidP="067451DD" w:rsidRDefault="007A657A" w14:paraId="17BF8160" w14:textId="1AE8B49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11</w:t>
            </w:r>
            <w:r w:rsidRPr="067451DD" w:rsidR="004020C4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:</w:t>
            </w:r>
            <w:r w:rsidRPr="067451DD" w:rsidR="04631DB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944" w:type="dxa"/>
            <w:tcMar/>
          </w:tcPr>
          <w:p w:rsidRPr="001A4C30" w:rsidR="001A4C30" w:rsidP="067451DD" w:rsidRDefault="000E09F9" w14:paraId="28D2ECC2" w14:textId="681281C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  <w:r w:rsidRPr="067451DD" w:rsidR="521C3FA6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2pm</w:t>
            </w:r>
          </w:p>
        </w:tc>
      </w:tr>
      <w:tr w:rsidRPr="00AB10F6" w:rsidR="001D7950" w:rsidTr="44BD287C" w14:paraId="195CBA84" w14:textId="77777777">
        <w:trPr>
          <w:trHeight w:val="379"/>
        </w:trPr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1D7950" w:rsidP="001D7950" w:rsidRDefault="001D7950" w14:paraId="0B10AA2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>Lunch break</w:t>
            </w:r>
            <w:r w:rsidRPr="00AB10F6" w:rsidR="007A657A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 xml:space="preserve"> – 30 minutes</w:t>
            </w:r>
          </w:p>
        </w:tc>
      </w:tr>
      <w:tr w:rsidRPr="001D7950" w:rsidR="001D7950" w:rsidTr="44BD287C" w14:paraId="7162578E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1D7950" w:rsidR="001A4C30" w:rsidP="001D7950" w:rsidRDefault="001A4C30" w14:paraId="156C28B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1D7950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Business agenda</w:t>
            </w:r>
          </w:p>
        </w:tc>
      </w:tr>
      <w:tr w:rsidRPr="00AA3045" w:rsidR="00BC511B" w:rsidTr="44BD287C" w14:paraId="36F723BF" w14:textId="77777777">
        <w:tc>
          <w:tcPr>
            <w:tcW w:w="4525" w:type="dxa"/>
            <w:tcMar/>
          </w:tcPr>
          <w:p w:rsidRPr="4293C24E" w:rsidR="00BC511B" w:rsidP="3041DC77" w:rsidRDefault="00BC511B" w14:paraId="2900FD67" w14:textId="505BD68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041DC77" w:rsidR="00BC511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Ice Breaker</w:t>
            </w:r>
            <w:r w:rsidRPr="3041DC77" w:rsidR="70AD57E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 xml:space="preserve"> – what animal am I?</w:t>
            </w:r>
          </w:p>
        </w:tc>
        <w:tc>
          <w:tcPr>
            <w:tcW w:w="1290" w:type="dxa"/>
            <w:tcMar/>
          </w:tcPr>
          <w:p w:rsidRPr="00AA3045" w:rsidR="00BC511B" w:rsidP="00653D01" w:rsidRDefault="00BC511B" w14:paraId="26061C7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AA3045" w:rsidR="00BC511B" w:rsidP="00653D01" w:rsidRDefault="00BC511B" w14:paraId="537E654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AA3045" w:rsidR="00BC511B" w:rsidP="00653D01" w:rsidRDefault="00BC511B" w14:paraId="33005E8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AA3045" w:rsidR="00BC511B" w:rsidP="00653D01" w:rsidRDefault="00BC511B" w14:paraId="30369BE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00BC511B" w:rsidP="001A4C30" w:rsidRDefault="00EF764F" w14:paraId="3A071434" w14:textId="446B88E4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12:30</w:t>
            </w:r>
          </w:p>
        </w:tc>
        <w:tc>
          <w:tcPr>
            <w:tcW w:w="944" w:type="dxa"/>
            <w:tcMar/>
          </w:tcPr>
          <w:p w:rsidRPr="4293C24E" w:rsidR="00BC511B" w:rsidP="4293C24E" w:rsidRDefault="00CD54E6" w14:paraId="3C9EE655" w14:textId="4BE703F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1pm</w:t>
            </w:r>
          </w:p>
        </w:tc>
      </w:tr>
      <w:tr w:rsidR="6ACC6932" w:rsidTr="44BD287C" w14:paraId="5FBD9FDF">
        <w:trPr>
          <w:trHeight w:val="300"/>
        </w:trPr>
        <w:tc>
          <w:tcPr>
            <w:tcW w:w="4525" w:type="dxa"/>
            <w:tcMar/>
          </w:tcPr>
          <w:p w:rsidR="2E4054C4" w:rsidP="6ACC6932" w:rsidRDefault="2E4054C4" w14:paraId="52E23B83" w14:textId="5BEF9ACD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</w:pPr>
            <w:r w:rsidRPr="6ACC6932" w:rsidR="2E4054C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  <w:t xml:space="preserve">Commissioners update </w:t>
            </w:r>
          </w:p>
          <w:p w:rsidR="2E4054C4" w:rsidP="6ACC6932" w:rsidRDefault="2E4054C4" w14:paraId="036D070C" w14:textId="5A286F68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</w:pPr>
            <w:r w:rsidRPr="6ACC6932" w:rsidR="2E4054C4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  <w:t>CPCL</w:t>
            </w:r>
          </w:p>
        </w:tc>
        <w:tc>
          <w:tcPr>
            <w:tcW w:w="1290" w:type="dxa"/>
            <w:tcMar/>
          </w:tcPr>
          <w:p w:rsidR="2E4054C4" w:rsidP="6ACC6932" w:rsidRDefault="2E4054C4" w14:paraId="14EADF51" w14:textId="12B26D42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2E4054C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  <w:p w:rsidR="6ACC6932" w:rsidP="6ACC6932" w:rsidRDefault="6ACC6932" w14:paraId="2DFF1D36" w14:textId="3804E9E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6ACC6932" w:rsidP="6ACC6932" w:rsidRDefault="6ACC6932" w14:paraId="47D42CB6" w14:textId="353D34A7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="2E4054C4" w:rsidP="6ACC6932" w:rsidRDefault="2E4054C4" w14:paraId="48548AF6" w14:textId="2BCC094E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2E4054C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ST</w:t>
            </w:r>
          </w:p>
        </w:tc>
        <w:tc>
          <w:tcPr>
            <w:tcW w:w="795" w:type="dxa"/>
            <w:tcMar/>
          </w:tcPr>
          <w:p w:rsidR="6ACC6932" w:rsidP="6ACC6932" w:rsidRDefault="6ACC6932" w14:paraId="50730E38" w14:textId="6BC1D719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2E4054C4" w:rsidP="6ACC6932" w:rsidRDefault="2E4054C4" w14:paraId="752B77A4" w14:textId="1BE80750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2E4054C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1pm</w:t>
            </w:r>
          </w:p>
        </w:tc>
        <w:tc>
          <w:tcPr>
            <w:tcW w:w="944" w:type="dxa"/>
            <w:tcMar/>
          </w:tcPr>
          <w:p w:rsidR="2E4054C4" w:rsidP="6ACC6932" w:rsidRDefault="2E4054C4" w14:paraId="17828377" w14:textId="3DB6A728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2E4054C4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1:30pm</w:t>
            </w:r>
          </w:p>
        </w:tc>
      </w:tr>
      <w:tr w:rsidRPr="00AA3045" w:rsidR="007A657A" w:rsidTr="44BD287C" w14:paraId="443C845F" w14:textId="77777777">
        <w:tc>
          <w:tcPr>
            <w:tcW w:w="4525" w:type="dxa"/>
            <w:tcMar/>
          </w:tcPr>
          <w:p w:rsidR="00EF764F" w:rsidP="4293C24E" w:rsidRDefault="004F9797" w14:paraId="12EBE01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Welcome, introductions</w:t>
            </w:r>
            <w:r w:rsidRPr="4293C24E" w:rsidR="1A8ED9B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,</w:t>
            </w: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 apologies</w:t>
            </w:r>
            <w:r w:rsidRPr="4293C24E" w:rsidR="464CA24B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, </w:t>
            </w:r>
          </w:p>
          <w:p w:rsidRPr="009B4C92" w:rsidR="00EF764F" w:rsidP="4293C24E" w:rsidRDefault="009B4C92" w14:paraId="1E47D3D1" w14:textId="11645A0E">
            <w:pPr>
              <w:pStyle w:val="ListNumber"/>
              <w:numPr>
                <w:numId w:val="0"/>
              </w:num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6284DB45" w:rsidR="009B4C92">
              <w:rPr>
                <w:rFonts w:ascii="Calibri" w:hAnsi="Calibri" w:cs="Calibri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Where an elected or appointed member of the Committee has been absent from </w:t>
            </w:r>
            <w:r w:rsidRPr="6284DB45" w:rsidR="009B4C92">
              <w:rPr>
                <w:rFonts w:ascii="Calibri" w:hAnsi="Calibri" w:cs="Calibri"/>
                <w:b w:val="1"/>
                <w:bCs w:val="1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three consecutive ordinary meetings</w:t>
            </w:r>
            <w:r w:rsidRPr="6284DB45" w:rsidR="009B4C92">
              <w:rPr>
                <w:rFonts w:ascii="Calibri" w:hAnsi="Calibri" w:cs="Calibri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 of the Committee to which the member was summoned, the Committee shall invite an explanation and declare the seat vacated, unless satisfied that the absence was due to reasonable cause. A member disqualified for non-attendance shall not be eligible to be appointed or elected to the Committee for the remainder of the Term of Office of the Committee. </w:t>
            </w:r>
          </w:p>
          <w:p w:rsidR="6284DB45" w:rsidP="6284DB45" w:rsidRDefault="6284DB45" w14:paraId="553E15FF" w14:textId="170FC74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1A4C30" w:rsidP="4293C24E" w:rsidRDefault="464CA24B" w14:paraId="414034AF" w14:textId="7E01989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lastRenderedPageBreak/>
              <w:t>Declarations of interests</w:t>
            </w:r>
          </w:p>
          <w:p w:rsidRPr="00AA3045" w:rsidR="001A4C30" w:rsidP="4293C24E" w:rsidRDefault="001A4C30" w14:paraId="64C5DE71" w14:textId="4CFD664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Mar/>
          </w:tcPr>
          <w:p w:rsidRPr="00AA3045" w:rsidR="001A4C30" w:rsidP="00653D01" w:rsidRDefault="00AA3045" w14:paraId="15F378A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Standing item</w:t>
            </w:r>
          </w:p>
        </w:tc>
        <w:tc>
          <w:tcPr>
            <w:tcW w:w="1320" w:type="dxa"/>
            <w:tcMar/>
          </w:tcPr>
          <w:p w:rsidRPr="00AA3045" w:rsidR="001A4C30" w:rsidP="00653D01" w:rsidRDefault="001A4C30" w14:paraId="3867A1B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AA3045" w:rsidR="001A4C30" w:rsidP="00653D01" w:rsidRDefault="00AA3045" w14:paraId="7AB2B7A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AA3045" w:rsidR="001A4C30" w:rsidP="00653D01" w:rsidRDefault="001A4C30" w14:paraId="353D406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6ACC6932" w:rsidRDefault="00CD54E6" w14:paraId="09DCF0F6" w14:textId="46CBC67F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58EF6FDE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</w:t>
            </w:r>
            <w:r w:rsidRPr="6ACC6932" w:rsidR="731D21C9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.30</w:t>
            </w:r>
            <w:r w:rsidRPr="6ACC6932" w:rsidR="58EF6FDE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pm</w:t>
            </w:r>
          </w:p>
        </w:tc>
        <w:tc>
          <w:tcPr>
            <w:tcW w:w="944" w:type="dxa"/>
            <w:tcMar/>
          </w:tcPr>
          <w:p w:rsidRPr="00AA3045" w:rsidR="001A4C30" w:rsidP="6ACC6932" w:rsidRDefault="00CD54E6" w14:paraId="7C14C7A8" w14:textId="22514F08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58EF6FDE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1:</w:t>
            </w:r>
            <w:r w:rsidRPr="6ACC6932" w:rsidR="112DBEA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35pm</w:t>
            </w:r>
          </w:p>
        </w:tc>
      </w:tr>
      <w:tr w:rsidRPr="00AA3045" w:rsidR="007A657A" w:rsidTr="44BD287C" w14:paraId="1EF3704A" w14:textId="77777777">
        <w:tc>
          <w:tcPr>
            <w:tcW w:w="4525" w:type="dxa"/>
            <w:tcMar/>
          </w:tcPr>
          <w:p w:rsidRPr="00AA3045" w:rsidR="001A4C30" w:rsidP="001A4C30" w:rsidRDefault="001A4C30" w14:paraId="6410F4C9" w14:textId="6D12395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Approval of minutes from previous meeting</w:t>
            </w:r>
            <w:r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09F9" w:rsidR="000E09F9">
              <w:rPr>
                <w:rStyle w:val="normaltextrun"/>
                <w:rFonts w:asciiTheme="majorHAnsi" w:hAnsiTheme="majorHAnsi" w:cstheme="majorHAnsi"/>
                <w:color w:val="auto"/>
                <w:sz w:val="20"/>
                <w:szCs w:val="20"/>
                <w:shd w:val="clear" w:color="auto" w:fill="FFFFFF"/>
              </w:rPr>
              <w:t>and</w:t>
            </w:r>
            <w:r w:rsidR="000E09F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AA3045"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Competition Law approval</w:t>
            </w:r>
            <w:r w:rsidRPr="00AA3045" w:rsidR="000E09F9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798BAEE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1320" w:type="dxa"/>
            <w:tcMar/>
          </w:tcPr>
          <w:p w:rsidRPr="00AA3045" w:rsidR="001A4C30" w:rsidP="2DC23136" w:rsidRDefault="007F29AE" w14:paraId="7EC2366C" w14:textId="59B52D09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DC23136" w:rsidR="6B881FA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5</w:t>
            </w:r>
          </w:p>
        </w:tc>
        <w:tc>
          <w:tcPr>
            <w:tcW w:w="858" w:type="dxa"/>
            <w:tcMar/>
          </w:tcPr>
          <w:p w:rsidR="001A4C30" w:rsidP="00653D01" w:rsidRDefault="00AA3045" w14:paraId="36AD30F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  <w:p w:rsidRPr="00AA3045" w:rsidR="000E09F9" w:rsidP="00653D01" w:rsidRDefault="000E09F9" w14:paraId="7BAED154" w14:textId="7A7EEDF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EL</w:t>
            </w:r>
          </w:p>
        </w:tc>
        <w:tc>
          <w:tcPr>
            <w:tcW w:w="795" w:type="dxa"/>
            <w:tcMar/>
          </w:tcPr>
          <w:p w:rsidRPr="00AA3045" w:rsidR="001A4C30" w:rsidP="00653D01" w:rsidRDefault="001A4C30" w14:paraId="7CA18CB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6ACC6932" w:rsidRDefault="000E61D0" w14:paraId="5C9FEC12" w14:textId="1C271885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7CC92BE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1:</w:t>
            </w:r>
            <w:r w:rsidRPr="6ACC6932" w:rsidR="653F7F64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  <w:r w:rsidRPr="6ACC6932" w:rsidR="7CC92BE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944" w:type="dxa"/>
            <w:tcMar/>
          </w:tcPr>
          <w:p w:rsidRPr="00AA3045" w:rsidR="001A4C30" w:rsidP="6ACC6932" w:rsidRDefault="000E61D0" w14:paraId="7E30532A" w14:textId="0DFC5EE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7CC92BE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1:</w:t>
            </w:r>
            <w:r w:rsidRPr="6ACC6932" w:rsidR="3F190AA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40</w:t>
            </w:r>
          </w:p>
        </w:tc>
      </w:tr>
      <w:tr w:rsidRPr="00AA3045" w:rsidR="007A657A" w:rsidTr="44BD287C" w14:paraId="5472C3D8" w14:textId="77777777">
        <w:tc>
          <w:tcPr>
            <w:tcW w:w="4525" w:type="dxa"/>
            <w:tcMar/>
          </w:tcPr>
          <w:p w:rsidRPr="00AA3045" w:rsidR="001A4C30" w:rsidP="001A4C30" w:rsidRDefault="001A4C30" w14:paraId="04C41927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Matters arising from previous minutes</w:t>
            </w:r>
            <w:r w:rsidRPr="00AA3045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7205A2A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1320" w:type="dxa"/>
            <w:tcMar/>
          </w:tcPr>
          <w:p w:rsidRPr="00AA3045" w:rsidR="001A4C30" w:rsidP="00653D01" w:rsidRDefault="001A4C30" w14:paraId="5D3E481F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AA3045" w:rsidR="001A4C30" w:rsidP="00653D01" w:rsidRDefault="00AA3045" w14:paraId="3961AA8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AA3045" w:rsidR="001A4C30" w:rsidP="00653D01" w:rsidRDefault="001A4C30" w14:paraId="72D89C2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6ACC6932" w:rsidRDefault="000E61D0" w14:paraId="7AEBF941" w14:textId="1224B79D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7CC92BE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1:</w:t>
            </w:r>
            <w:r w:rsidRPr="6ACC6932" w:rsidR="6DCF4CA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40</w:t>
            </w:r>
          </w:p>
        </w:tc>
        <w:tc>
          <w:tcPr>
            <w:tcW w:w="944" w:type="dxa"/>
            <w:tcMar/>
          </w:tcPr>
          <w:p w:rsidRPr="00AA3045" w:rsidR="001A4C30" w:rsidP="6ACC6932" w:rsidRDefault="00264B53" w14:paraId="49C63883" w14:textId="70F3B8F8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1D6A96A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</w:t>
            </w:r>
            <w:r w:rsidRPr="6ACC6932" w:rsidR="7CC92BE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:</w:t>
            </w:r>
            <w:r w:rsidRPr="6ACC6932" w:rsidR="6D46CC1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45</w:t>
            </w:r>
          </w:p>
        </w:tc>
      </w:tr>
      <w:tr w:rsidRPr="00AA3045" w:rsidR="00AA3045" w:rsidTr="44BD287C" w14:paraId="77B626DB" w14:textId="77777777">
        <w:tc>
          <w:tcPr>
            <w:tcW w:w="4525" w:type="dxa"/>
            <w:tcMar/>
          </w:tcPr>
          <w:p w:rsidRPr="00AA3045" w:rsidR="001A4C30" w:rsidP="2DC23136" w:rsidRDefault="001A4C30" w14:paraId="51D00F88" w14:textId="6F25B4F9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2DC23136" w:rsidR="001A4C3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>Action log</w:t>
            </w:r>
            <w:r w:rsidRPr="2DC23136" w:rsidR="132E3F3C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 xml:space="preserve"> – now on Teams for everyone to update</w:t>
            </w:r>
            <w:r w:rsidRPr="2DC23136" w:rsidR="3675FF7A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3ABA1617" w:rsidR="3675FF7A">
              <w:rPr>
                <w:rStyle w:val="normaltextrun"/>
                <w:rFonts w:ascii="Calibri Light" w:hAnsi="Calibri Light" w:cs="" w:asciiTheme="majorAscii" w:hAnsiTheme="majorAscii" w:cstheme="majorBidi"/>
                <w:b w:val="1"/>
                <w:bCs w:val="1"/>
                <w:color w:val="000000"/>
                <w:sz w:val="20"/>
                <w:szCs w:val="20"/>
                <w:shd w:val="clear" w:color="auto" w:fill="FFFFFF"/>
              </w:rPr>
              <w:t xml:space="preserve">please check your actions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35F0BAF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1320" w:type="dxa"/>
            <w:tcMar/>
          </w:tcPr>
          <w:p w:rsidRPr="00AA3045" w:rsidR="001A4C30" w:rsidP="2DC23136" w:rsidRDefault="007F29AE" w14:paraId="6F422292" w14:textId="4A78BD4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DC23136" w:rsidR="15443FF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On Teams</w:t>
            </w:r>
          </w:p>
        </w:tc>
        <w:tc>
          <w:tcPr>
            <w:tcW w:w="858" w:type="dxa"/>
            <w:tcMar/>
          </w:tcPr>
          <w:p w:rsidRPr="00AA3045" w:rsidR="001A4C30" w:rsidP="00653D01" w:rsidRDefault="00AA3045" w14:paraId="573530C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AA3045" w:rsidR="001A4C30" w:rsidP="00653D01" w:rsidRDefault="00AA3045" w14:paraId="2E9C1D6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6ACC6932" w:rsidRDefault="00264B53" w14:paraId="361FCDBB" w14:textId="302AABD2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1D6A96A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</w:t>
            </w:r>
            <w:r w:rsidRPr="6ACC6932" w:rsidR="7CC92BE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:</w:t>
            </w:r>
            <w:r w:rsidRPr="6ACC6932" w:rsidR="76E6C7A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45</w:t>
            </w:r>
          </w:p>
        </w:tc>
        <w:tc>
          <w:tcPr>
            <w:tcW w:w="944" w:type="dxa"/>
            <w:tcMar/>
          </w:tcPr>
          <w:p w:rsidRPr="00AA3045" w:rsidR="001A4C30" w:rsidP="3ABA1617" w:rsidRDefault="007A657A" w14:paraId="7D246150" w14:textId="6B11B4C0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76E6C7A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2pm</w:t>
            </w:r>
          </w:p>
        </w:tc>
      </w:tr>
      <w:tr w:rsidRPr="00AA3045" w:rsidR="00AA3045" w:rsidTr="44BD287C" w14:paraId="0FCDB7AF" w14:textId="77777777">
        <w:tc>
          <w:tcPr>
            <w:tcW w:w="4525" w:type="dxa"/>
            <w:tcMar/>
          </w:tcPr>
          <w:p w:rsidRPr="00AD0A1C" w:rsidR="001A4C30" w:rsidP="001A4C30" w:rsidRDefault="001A4C30" w14:paraId="304CF5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Reports 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A440FD" w:rsidP="00DD5F81" w:rsidRDefault="001A4C30" w14:paraId="2983B34B" w14:textId="7777777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Finance and Audit 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1A4C30" w:rsidP="6ACC6932" w:rsidRDefault="324B3426" w14:paraId="137995F0" w14:textId="7CB34C31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97EFA5F" w:rsidR="0973FFB1">
              <w:rPr>
                <w:rStyle w:val="eop"/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upda</w:t>
            </w:r>
            <w:r w:rsidRPr="297EFA5F" w:rsidR="0973FFB1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te </w:t>
            </w:r>
            <w:r w:rsidRPr="297EFA5F" w:rsidR="6AD5879B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on SSOT finances</w:t>
            </w:r>
          </w:p>
          <w:p w:rsidRPr="00AD0A1C" w:rsidR="00DD5F81" w:rsidP="6ACC6932" w:rsidRDefault="00A440FD" w14:paraId="0D85DF06" w14:textId="77777777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660616B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payroll, PAYE, pension, Xero</w:t>
            </w:r>
          </w:p>
          <w:p w:rsidRPr="00AD0A1C" w:rsidR="00DD5F81" w:rsidP="6ACC6932" w:rsidRDefault="00DD5F81" w14:textId="2CD1F3E2" w14:paraId="6603D12E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1833C903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  <w:shd w:val="clear" w:color="auto" w:fill="FFFFFF"/>
              </w:rPr>
              <w:t>CPCS service implementers</w:t>
            </w:r>
          </w:p>
          <w:p w:rsidRPr="00AD0A1C" w:rsidR="00A440FD" w:rsidP="6ACC6932" w:rsidRDefault="001A4C30" w14:paraId="51F3EDD0" w14:textId="77777777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Governance</w:t>
            </w:r>
          </w:p>
          <w:p w:rsidRPr="00AD0A1C" w:rsidR="001A4C30" w:rsidP="6ACC6932" w:rsidRDefault="00A440FD" w14:paraId="01147ED4" w14:textId="1B80DE2F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97EFA5F" w:rsidR="660616B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HR</w:t>
            </w:r>
          </w:p>
          <w:p w:rsidRPr="00AD0A1C" w:rsidR="001A4C30" w:rsidP="6ACC6932" w:rsidRDefault="00A440FD" w14:paraId="3A79D27B" w14:textId="6A54DFE1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97EFA5F" w:rsidR="3BA5CBB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applications</w:t>
            </w:r>
            <w:r w:rsidRPr="297EFA5F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  <w:r w:rsidRPr="297EFA5F" w:rsidR="1AB2309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AD0A1C" w:rsidR="00A440FD" w:rsidP="6ACC6932" w:rsidRDefault="001A4C30" w14:paraId="4E5AD0EC" w14:textId="77777777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Communications </w:t>
            </w:r>
          </w:p>
          <w:p w:rsidRPr="00AD0A1C" w:rsidR="00A440FD" w:rsidP="6ACC6932" w:rsidRDefault="00A440FD" w14:paraId="286E3525" w14:textId="45ADBD85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660616B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Newsletter</w:t>
            </w:r>
          </w:p>
          <w:p w:rsidRPr="00AD0A1C" w:rsidR="001A4C30" w:rsidP="6ACC6932" w:rsidRDefault="00A440FD" w14:paraId="6E8C9EA9" w14:textId="70D7E8E1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97EFA5F" w:rsidR="660616B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website</w:t>
            </w:r>
            <w:r w:rsidRPr="297EFA5F" w:rsidR="660616BD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  <w:r w:rsidRPr="297EFA5F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  <w:r w:rsidRPr="297EFA5F" w:rsidR="1AB2309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AD0A1C" w:rsidR="001A4C30" w:rsidP="6ACC6932" w:rsidRDefault="001A4C30" w14:paraId="23AF9B67" w14:textId="127E08F9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ACC6932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Chairs </w:t>
            </w:r>
            <w:r w:rsidRPr="6ACC6932" w:rsidR="1634063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report </w:t>
            </w:r>
            <w:r w:rsidRPr="6ACC6932" w:rsidR="5B24F18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(LPC conference update) </w:t>
            </w:r>
            <w:hyperlink r:id="Rba6e775088284d5e">
              <w:r w:rsidRPr="6ACC6932" w:rsidR="5B24F18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0"/>
                  <w:szCs w:val="20"/>
                  <w:lang w:val="en-GB"/>
                </w:rPr>
                <w:t>Annual LPC Conference 2023: Resources - Community Pharmacy England (cpe.org.uk)</w:t>
              </w:r>
            </w:hyperlink>
          </w:p>
          <w:p w:rsidR="07173A2A" w:rsidP="6ACC6932" w:rsidRDefault="07173A2A" w14:paraId="7697C642" w14:textId="5F8E9DC1">
            <w:pPr>
              <w:pStyle w:val="paragraph"/>
              <w:spacing w:before="0" w:beforeAutospacing="off" w:after="0" w:afterAutospacing="off"/>
              <w:ind w:left="0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</w:p>
          <w:p w:rsidRPr="00AD0A1C" w:rsidR="001A4C30" w:rsidP="6ACC6932" w:rsidRDefault="001A4C30" w14:paraId="22E98860" w14:textId="77777777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Chief officers report</w:t>
            </w:r>
            <w:r w:rsidRPr="6ACC6932" w:rsidR="1AB2309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="07173A2A" w:rsidP="6ACC6932" w:rsidRDefault="07173A2A" w14:paraId="0516A5C2" w14:textId="3D7AF916">
            <w:pPr>
              <w:pStyle w:val="paragraph"/>
              <w:spacing w:before="0" w:beforeAutospacing="off" w:after="0" w:afterAutospacing="off"/>
              <w:ind w:left="0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</w:p>
          <w:p w:rsidRPr="00AB10F6" w:rsidR="001A4C30" w:rsidP="3ABA1617" w:rsidRDefault="001A4C30" w14:paraId="459421E0" w14:textId="421EA8B3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3ABA1617" w:rsidR="001A4C30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Services</w:t>
            </w:r>
            <w:r w:rsidRPr="3ABA1617" w:rsidR="008F63F3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 xml:space="preserve"> report</w:t>
            </w:r>
            <w:r w:rsidRPr="3ABA1617" w:rsidR="10FA0878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 xml:space="preserve"> – include </w:t>
            </w:r>
            <w:r w:rsidRPr="3ABA1617" w:rsidR="10FA0878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discussion</w:t>
            </w:r>
            <w:r w:rsidRPr="3ABA1617" w:rsidR="10FA0878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 xml:space="preserve"> for LFT service</w:t>
            </w:r>
          </w:p>
        </w:tc>
        <w:tc>
          <w:tcPr>
            <w:tcW w:w="1290" w:type="dxa"/>
            <w:tcMar/>
          </w:tcPr>
          <w:p w:rsidRPr="00AA3045" w:rsidR="001A4C30" w:rsidP="00653D01" w:rsidRDefault="00653D01" w14:paraId="5EE459F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="00653D01" w:rsidP="4B7B867D" w:rsidRDefault="2C68CFE4" w14:paraId="28BFB63A" w14:textId="4387FB4A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067451DD" w:rsidP="067451DD" w:rsidRDefault="067451DD" w14:paraId="621D3FC2" w14:textId="20DCE8C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67451DD" w:rsidP="067451DD" w:rsidRDefault="067451DD" w14:paraId="7EFE90A2" w14:textId="52EBEF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66C9159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3149DD1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5FAA79A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42541419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7AB44E3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6ACC6932" w:rsidRDefault="008F63F3" w14:paraId="6DECBDB4" w14:textId="77777777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ACC6932" w:rsidP="6ACC6932" w:rsidRDefault="6ACC6932" w14:paraId="0E244527" w14:textId="0B27B5F3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7A01DA85" w:rsidP="2DC23136" w:rsidRDefault="7A01DA85" w14:paraId="087C8788" w14:textId="7AE59112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DC23136" w:rsidR="751AE4A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6</w:t>
            </w:r>
          </w:p>
          <w:p w:rsidR="07173A2A" w:rsidP="07173A2A" w:rsidRDefault="07173A2A" w14:paraId="493B5093" w14:textId="16497F22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7A01DA85" w:rsidP="2DC23136" w:rsidRDefault="7A01DA85" w14:paraId="05824DBC" w14:textId="33623F9D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DC23136" w:rsidR="751AE4A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7</w:t>
            </w:r>
          </w:p>
          <w:p w:rsidRPr="00AA3045" w:rsidR="00653D01" w:rsidP="4293C24E" w:rsidRDefault="00653D01" w14:paraId="158D025E" w14:textId="46F779C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="001A4C30" w:rsidP="00653D01" w:rsidRDefault="001A4C30" w14:paraId="5DA0832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653D01" w:rsidP="00653D01" w:rsidRDefault="00653D01" w14:paraId="71D52392" w14:textId="350D398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  <w:p w:rsidR="00653D01" w:rsidP="00653D01" w:rsidRDefault="00653D01" w14:paraId="18C28A2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653D01" w:rsidP="00653D01" w:rsidRDefault="00653D01" w14:paraId="7A3AEC9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8F63F3" w:rsidP="00653D01" w:rsidRDefault="008F63F3" w14:paraId="66152FD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317DB97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0D2C80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176725B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297EFA5F" w:rsidRDefault="008F63F3" w14:paraId="241861ED" w14:textId="77777777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297EFA5F" w:rsidP="297EFA5F" w:rsidRDefault="297EFA5F" w14:paraId="6813EA2B" w14:textId="7BB9A0B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00653D01" w:rsidP="00653D01" w:rsidRDefault="00653D01" w14:paraId="4192F7FB" w14:textId="77777777">
            <w:pPr>
              <w:pStyle w:val="ListNumber"/>
              <w:numPr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297EFA5F" w:rsidR="00653D0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TC</w:t>
            </w:r>
          </w:p>
          <w:p w:rsidR="297EFA5F" w:rsidP="297EFA5F" w:rsidRDefault="297EFA5F" w14:paraId="3B0A0716" w14:textId="3A94EC2B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Pr="00AA3045" w:rsidR="00653D01" w:rsidP="00653D01" w:rsidRDefault="00653D01" w14:paraId="3E4028B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SH</w:t>
            </w:r>
          </w:p>
        </w:tc>
        <w:tc>
          <w:tcPr>
            <w:tcW w:w="795" w:type="dxa"/>
            <w:tcMar/>
          </w:tcPr>
          <w:p w:rsidR="007A657A" w:rsidP="00653D01" w:rsidRDefault="007A657A" w14:paraId="3E6771E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57A" w:rsidP="00653D01" w:rsidRDefault="007A657A" w14:paraId="2188F72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AA3045" w:rsidR="001A4C30" w:rsidP="00653D01" w:rsidRDefault="00AA3045" w14:paraId="1E7E0C9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3ABA1617" w:rsidRDefault="007A657A" w14:paraId="64B53DD7" w14:textId="461652D8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3AA5C4B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2pm</w:t>
            </w:r>
          </w:p>
        </w:tc>
        <w:tc>
          <w:tcPr>
            <w:tcW w:w="944" w:type="dxa"/>
            <w:tcMar/>
          </w:tcPr>
          <w:p w:rsidRPr="00AA3045" w:rsidR="001A4C30" w:rsidP="3ABA1617" w:rsidRDefault="00064EED" w14:paraId="1812442A" w14:textId="19CAADE5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16D46A35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</w:t>
            </w:r>
            <w:r w:rsidRPr="6ACC6932" w:rsidR="08A8BE3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.</w:t>
            </w:r>
            <w:r w:rsidRPr="6ACC6932" w:rsidR="2788635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45</w:t>
            </w:r>
            <w:r w:rsidRPr="6ACC6932" w:rsidR="16D46A35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pm</w:t>
            </w:r>
          </w:p>
        </w:tc>
      </w:tr>
      <w:tr w:rsidR="3041DC77" w:rsidTr="44BD287C" w14:paraId="287D76FF">
        <w:trPr>
          <w:trHeight w:val="300"/>
        </w:trPr>
        <w:tc>
          <w:tcPr>
            <w:tcW w:w="4525" w:type="dxa"/>
            <w:tcMar/>
          </w:tcPr>
          <w:p w:rsidR="1044838E" w:rsidP="3041DC77" w:rsidRDefault="1044838E" w14:paraId="1905E39E" w14:textId="4F02325F">
            <w:pPr>
              <w:pStyle w:val="paragrap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041DC77" w:rsidR="104483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CPE UPDATE</w:t>
            </w:r>
          </w:p>
          <w:p w:rsidR="1044838E" w:rsidP="3041DC77" w:rsidRDefault="1044838E" w14:paraId="539D4E2D" w14:textId="521F456F">
            <w:pPr>
              <w:pStyle w:val="paragrap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hyperlink r:id="R4bbe7854da394ba4">
              <w:r w:rsidRPr="44BD287C" w:rsidR="1044838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0"/>
                  <w:szCs w:val="20"/>
                  <w:lang w:val="en-GB"/>
                </w:rPr>
                <w:t>Our Meetings - Community Pha</w:t>
              </w:r>
              <w:r w:rsidRPr="44BD287C" w:rsidR="14B5FC1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0"/>
                  <w:szCs w:val="20"/>
                  <w:lang w:val="en-GB"/>
                </w:rPr>
                <w:t>`</w:t>
              </w:r>
              <w:r w:rsidRPr="44BD287C" w:rsidR="1044838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0"/>
                  <w:szCs w:val="20"/>
                  <w:lang w:val="en-GB"/>
                </w:rPr>
                <w:t>rmacy England (cpe.org.uk)</w:t>
              </w:r>
            </w:hyperlink>
          </w:p>
        </w:tc>
        <w:tc>
          <w:tcPr>
            <w:tcW w:w="1290" w:type="dxa"/>
            <w:tcMar/>
          </w:tcPr>
          <w:p w:rsidR="3041DC77" w:rsidP="6ACC6932" w:rsidRDefault="3041DC77" w14:paraId="4CEA7F1D" w14:textId="688C323C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3E2E4D55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Information</w:t>
            </w:r>
          </w:p>
          <w:p w:rsidR="3041DC77" w:rsidP="3041DC77" w:rsidRDefault="3041DC77" w14:paraId="2D37BF8D" w14:textId="467DDAAD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3E2E4D55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="3041DC77" w:rsidP="3041DC77" w:rsidRDefault="3041DC77" w14:paraId="6E908B6E" w14:textId="4F5D406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="3041DC77" w:rsidP="3041DC77" w:rsidRDefault="3041DC77" w14:paraId="7DDD1551" w14:textId="1C82A9F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3041DC77" w:rsidP="3041DC77" w:rsidRDefault="3041DC77" w14:paraId="7D97FA2E" w14:textId="6BF0FFC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3041DC77" w:rsidP="3041DC77" w:rsidRDefault="3041DC77" w14:paraId="423B5819" w14:textId="10E5A2E1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6ACC6932" w:rsidR="080F21F7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2.</w:t>
            </w:r>
            <w:r w:rsidRPr="6ACC6932" w:rsidR="640F9345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45</w:t>
            </w:r>
          </w:p>
        </w:tc>
        <w:tc>
          <w:tcPr>
            <w:tcW w:w="944" w:type="dxa"/>
            <w:tcMar/>
          </w:tcPr>
          <w:p w:rsidR="3041DC77" w:rsidP="3041DC77" w:rsidRDefault="3041DC77" w14:paraId="6995FD56" w14:textId="335F0C6A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17B7BCB3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2.</w:t>
            </w:r>
            <w:r w:rsidRPr="6ACC6932" w:rsidR="06DAD5F5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55</w:t>
            </w:r>
          </w:p>
        </w:tc>
      </w:tr>
      <w:tr w:rsidRPr="00AB10F6" w:rsidR="001D7950" w:rsidTr="44BD287C" w14:paraId="5D5D2038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1D7950" w:rsidP="001D7950" w:rsidRDefault="001D7950" w14:paraId="799B7ED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>Comfort/coffee break</w:t>
            </w:r>
            <w:r w:rsidRPr="00AB10F6" w:rsidR="00266DF8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 xml:space="preserve"> – 15minutes</w:t>
            </w:r>
          </w:p>
        </w:tc>
      </w:tr>
      <w:tr w:rsidRPr="001D7950" w:rsidR="004020C4" w:rsidTr="44BD287C" w14:paraId="068CFBC9" w14:textId="77777777">
        <w:tc>
          <w:tcPr>
            <w:tcW w:w="4525" w:type="dxa"/>
            <w:tcMar/>
          </w:tcPr>
          <w:p w:rsidRPr="001D7950" w:rsidR="004020C4" w:rsidP="00865FCB" w:rsidRDefault="004020C4" w14:paraId="5084DBFC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5D3C0342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Patient safety report</w:t>
            </w:r>
          </w:p>
        </w:tc>
        <w:tc>
          <w:tcPr>
            <w:tcW w:w="1290" w:type="dxa"/>
            <w:tcMar/>
          </w:tcPr>
          <w:p w:rsidRPr="001D7950" w:rsidR="004020C4" w:rsidP="00865FCB" w:rsidRDefault="004020C4" w14:paraId="13F8429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1320" w:type="dxa"/>
            <w:tcMar/>
          </w:tcPr>
          <w:p w:rsidRPr="001D7950" w:rsidR="004020C4" w:rsidP="053122FE" w:rsidRDefault="009677AB" w14:paraId="361E7D5B" w14:textId="2161166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DC23136" w:rsidR="45A63E1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8</w:t>
            </w:r>
            <w:r w:rsidRPr="2DC23136" w:rsidR="4C6F2CC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a&amp;b</w:t>
            </w:r>
          </w:p>
        </w:tc>
        <w:tc>
          <w:tcPr>
            <w:tcW w:w="858" w:type="dxa"/>
            <w:tcMar/>
          </w:tcPr>
          <w:p w:rsidRPr="001D7950" w:rsidR="004020C4" w:rsidP="00865FCB" w:rsidRDefault="004020C4" w14:paraId="4ABBED3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795" w:type="dxa"/>
            <w:tcMar/>
          </w:tcPr>
          <w:p w:rsidRPr="001D7950" w:rsidR="004020C4" w:rsidP="00865FCB" w:rsidRDefault="004020C4" w14:paraId="26892D8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4020C4" w:rsidP="6ACC6932" w:rsidRDefault="00B32B2D" w14:paraId="77A565BE" w14:textId="7235F319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DM Sans" w:hAnsi="DM Sans" w:eastAsia="Calibri" w:cs="Times New Roman"/>
                <w:color w:val="0072CE" w:themeColor="accent4" w:themeTint="FF" w:themeShade="FF"/>
                <w:sz w:val="22"/>
                <w:szCs w:val="22"/>
              </w:rPr>
            </w:pPr>
            <w:r w:rsidRPr="6ACC6932" w:rsidR="72764333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3.10</w:t>
            </w:r>
          </w:p>
        </w:tc>
        <w:tc>
          <w:tcPr>
            <w:tcW w:w="944" w:type="dxa"/>
            <w:tcMar/>
          </w:tcPr>
          <w:p w:rsidRPr="001D7950" w:rsidR="004020C4" w:rsidP="6ACC6932" w:rsidRDefault="00B32B2D" w14:paraId="1F3D1CF7" w14:textId="4E7D2CCF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7AD72F01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  <w:r w:rsidRPr="6ACC6932" w:rsidR="18C9A6F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.15</w:t>
            </w:r>
            <w:r w:rsidRPr="6ACC6932" w:rsidR="7AD72F01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pm</w:t>
            </w:r>
          </w:p>
        </w:tc>
      </w:tr>
      <w:tr w:rsidRPr="001D7950" w:rsidR="004020C4" w:rsidTr="44BD287C" w14:paraId="4A3ECAE1" w14:textId="77777777">
        <w:tc>
          <w:tcPr>
            <w:tcW w:w="4525" w:type="dxa"/>
            <w:tcMar/>
          </w:tcPr>
          <w:p w:rsidRPr="001D7950" w:rsidR="004020C4" w:rsidP="00865FCB" w:rsidRDefault="004020C4" w14:paraId="69A40F81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Greener NHS</w:t>
            </w:r>
          </w:p>
        </w:tc>
        <w:tc>
          <w:tcPr>
            <w:tcW w:w="1290" w:type="dxa"/>
            <w:tcMar/>
          </w:tcPr>
          <w:p w:rsidRPr="001D7950" w:rsidR="004020C4" w:rsidP="00865FCB" w:rsidRDefault="004020C4" w14:paraId="55F3BEA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1320" w:type="dxa"/>
            <w:tcMar/>
          </w:tcPr>
          <w:p w:rsidRPr="001D7950" w:rsidR="004020C4" w:rsidP="3ABA1617" w:rsidRDefault="004020C4" w14:paraId="02E4D626" w14:textId="2E105CA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ABA1617" w:rsidR="5B695965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9</w:t>
            </w:r>
          </w:p>
        </w:tc>
        <w:tc>
          <w:tcPr>
            <w:tcW w:w="858" w:type="dxa"/>
            <w:tcMar/>
          </w:tcPr>
          <w:p w:rsidRPr="001D7950" w:rsidR="004020C4" w:rsidP="00865FCB" w:rsidRDefault="004020C4" w14:paraId="1FF8110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795" w:type="dxa"/>
            <w:tcMar/>
          </w:tcPr>
          <w:p w:rsidRPr="001D7950" w:rsidR="004020C4" w:rsidP="00865FCB" w:rsidRDefault="004020C4" w14:paraId="0AB0F26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4020C4" w:rsidP="6ACC6932" w:rsidRDefault="00B32B2D" w14:paraId="414F9216" w14:textId="68B0371D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7F29E2EE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  <w:r w:rsidRPr="6ACC6932" w:rsidR="6A9C90C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.15</w:t>
            </w:r>
            <w:r w:rsidRPr="6ACC6932" w:rsidR="7F29E2EE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pm</w:t>
            </w:r>
          </w:p>
        </w:tc>
        <w:tc>
          <w:tcPr>
            <w:tcW w:w="944" w:type="dxa"/>
            <w:tcMar/>
          </w:tcPr>
          <w:p w:rsidRPr="001D7950" w:rsidR="004020C4" w:rsidP="6ACC6932" w:rsidRDefault="00B32B2D" w14:paraId="24A432D5" w14:textId="2615D38F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053036D5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3.20</w:t>
            </w:r>
          </w:p>
        </w:tc>
      </w:tr>
      <w:tr w:rsidR="4293C24E" w:rsidTr="44BD287C" w14:paraId="3D1067D1" w14:textId="77777777">
        <w:trPr>
          <w:trHeight w:val="300"/>
        </w:trPr>
        <w:tc>
          <w:tcPr>
            <w:tcW w:w="4525" w:type="dxa"/>
            <w:tcMar/>
          </w:tcPr>
          <w:p w:rsidR="42DE5357" w:rsidP="07173A2A" w:rsidRDefault="57B715D5" w14:paraId="6C3819C8" w14:textId="5A73391B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accent6" w:themeTint="FF" w:themeShade="FF"/>
                <w:sz w:val="20"/>
                <w:szCs w:val="20"/>
              </w:rPr>
            </w:pPr>
            <w:r w:rsidRPr="07173A2A" w:rsidR="7FEDFC1D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accent6" w:themeTint="FF" w:themeShade="FF"/>
                <w:sz w:val="20"/>
                <w:szCs w:val="20"/>
              </w:rPr>
              <w:t>Extended care service and ideas for using the money when CCS arrives</w:t>
            </w:r>
          </w:p>
        </w:tc>
        <w:tc>
          <w:tcPr>
            <w:tcW w:w="1290" w:type="dxa"/>
            <w:tcMar/>
          </w:tcPr>
          <w:p w:rsidR="42DE5357" w:rsidP="4293C24E" w:rsidRDefault="00880A48" w14:paraId="48A49F28" w14:textId="73959B6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D</w:t>
            </w:r>
            <w:r w:rsidRPr="4293C24E" w:rsidR="42DE5357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iscussion</w:t>
            </w:r>
          </w:p>
          <w:p w:rsidR="00880A48" w:rsidP="07173A2A" w:rsidRDefault="00880A48" w14:paraId="333639ED" w14:textId="1F12C102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4293C24E" w:rsidP="4293C24E" w:rsidRDefault="4293C24E" w14:paraId="3FD9A161" w14:textId="041502B0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="42DE5357" w:rsidP="4293C24E" w:rsidRDefault="42DE5357" w14:paraId="756E97EF" w14:textId="44DE395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Chair/TC</w:t>
            </w:r>
          </w:p>
        </w:tc>
        <w:tc>
          <w:tcPr>
            <w:tcW w:w="795" w:type="dxa"/>
            <w:tcMar/>
          </w:tcPr>
          <w:p w:rsidR="42DE5357" w:rsidP="4293C24E" w:rsidRDefault="42DE5357" w14:paraId="17CF11E5" w14:textId="77143FAF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="4293C24E" w:rsidP="6ACC6932" w:rsidRDefault="00880A48" w14:paraId="5CEA4EB6" w14:textId="715D310C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7B3CBDE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3.20</w:t>
            </w:r>
          </w:p>
        </w:tc>
        <w:tc>
          <w:tcPr>
            <w:tcW w:w="944" w:type="dxa"/>
            <w:tcMar/>
          </w:tcPr>
          <w:p w:rsidR="4293C24E" w:rsidP="6ACC6932" w:rsidRDefault="004F4B40" w14:paraId="0A3DB733" w14:textId="66417E82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135820A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</w:t>
            </w:r>
            <w:r w:rsidRPr="6ACC6932" w:rsidR="282A71E6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30</w:t>
            </w:r>
          </w:p>
        </w:tc>
      </w:tr>
      <w:tr w:rsidR="00FD6C88" w:rsidTr="44BD287C" w14:paraId="7F98BC33" w14:textId="77777777">
        <w:trPr>
          <w:trHeight w:val="300"/>
        </w:trPr>
        <w:tc>
          <w:tcPr>
            <w:tcW w:w="4525" w:type="dxa"/>
            <w:tcMar/>
          </w:tcPr>
          <w:p w:rsidR="00FD6C88" w:rsidP="2DC23136" w:rsidRDefault="00FD6C88" w14:paraId="06D800A5" w14:textId="30939340">
            <w:pPr>
              <w:pStyle w:val="paragraph"/>
              <w:ind w:left="0"/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</w:pPr>
            <w:r w:rsidRPr="2DC23136" w:rsidR="51F905AF"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  <w:t>Pharmacy Leadership group</w:t>
            </w:r>
          </w:p>
        </w:tc>
        <w:tc>
          <w:tcPr>
            <w:tcW w:w="1290" w:type="dxa"/>
            <w:tcMar/>
          </w:tcPr>
          <w:p w:rsidR="00FD6C88" w:rsidP="2DC23136" w:rsidRDefault="00FD6C88" w14:paraId="279D63F1" w14:textId="7322EF1F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DM Sans" w:hAnsi="DM Sans" w:eastAsia="Calibri" w:cs="Times New Roman"/>
                <w:color w:val="0072CE" w:themeColor="accent4" w:themeTint="FF" w:themeShade="FF"/>
                <w:sz w:val="22"/>
                <w:szCs w:val="22"/>
              </w:rPr>
            </w:pPr>
            <w:r w:rsidRPr="2DC23136" w:rsidR="51F905A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="00FD6C88" w:rsidP="07173A2A" w:rsidRDefault="00FD6C88" w14:paraId="5C0FD3E7" w14:textId="462CF2B9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ABA1617" w:rsidR="7DF5EC5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8" w:type="dxa"/>
            <w:tcMar/>
          </w:tcPr>
          <w:p w:rsidR="00FD6C88" w:rsidP="002E258C" w:rsidRDefault="00FD6C88" w14:paraId="664121B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TC</w:t>
            </w:r>
          </w:p>
        </w:tc>
        <w:tc>
          <w:tcPr>
            <w:tcW w:w="795" w:type="dxa"/>
            <w:tcMar/>
          </w:tcPr>
          <w:p w:rsidR="00FD6C88" w:rsidP="002E258C" w:rsidRDefault="00FD6C88" w14:paraId="6BB7551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="00FD6C88" w:rsidP="6ACC6932" w:rsidRDefault="004F4B40" w14:paraId="7347B3CF" w14:textId="2E25E498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135820A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</w:t>
            </w:r>
            <w:r w:rsidRPr="6ACC6932" w:rsidR="78DCD99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944" w:type="dxa"/>
            <w:tcMar/>
          </w:tcPr>
          <w:p w:rsidR="00FD6C88" w:rsidP="6ACC6932" w:rsidRDefault="004F4B40" w14:paraId="20C9FA6C" w14:textId="7CA78D3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ACC6932" w:rsidR="135820A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</w:t>
            </w:r>
            <w:r w:rsidRPr="6ACC6932" w:rsidR="43C583F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45</w:t>
            </w:r>
          </w:p>
        </w:tc>
      </w:tr>
      <w:tr w:rsidRPr="001D7950" w:rsidR="00266DF8" w:rsidTr="44BD287C" w14:paraId="29D683E7" w14:textId="77777777">
        <w:tc>
          <w:tcPr>
            <w:tcW w:w="4525" w:type="dxa"/>
            <w:tcMar/>
          </w:tcPr>
          <w:p w:rsidRPr="001D7950" w:rsidR="00266DF8" w:rsidP="2DC23136" w:rsidRDefault="00266DF8" w14:paraId="410ABE44" w14:textId="411AFC33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</w:pP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CCA</w:t>
            </w: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DC23136" w:rsidR="0092293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2DC23136" w:rsidR="0092293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nd </w:t>
            </w:r>
            <w:bookmarkStart w:name="_Int_j2xdGnee" w:id="107806222"/>
            <w:r w:rsidRPr="2DC23136" w:rsidR="0092293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>AIMp</w:t>
            </w:r>
            <w:bookmarkEnd w:id="107806222"/>
            <w:r w:rsidRPr="2DC23136" w:rsidR="0092293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 </w:t>
            </w: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questions</w:t>
            </w:r>
          </w:p>
        </w:tc>
        <w:tc>
          <w:tcPr>
            <w:tcW w:w="1290" w:type="dxa"/>
            <w:tcMar/>
          </w:tcPr>
          <w:p w:rsidRPr="001D7950" w:rsidR="00266DF8" w:rsidP="00150965" w:rsidRDefault="00266DF8" w14:paraId="5432176F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Pr="001D7950" w:rsidR="00266DF8" w:rsidP="2DC23136" w:rsidRDefault="2D98A6C9" w14:paraId="20B9EA46" w14:textId="2773EC17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ABA1617" w:rsidR="585F9C13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</w:t>
            </w:r>
            <w:r w:rsidRPr="3ABA1617" w:rsidR="4B2B6F7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858" w:type="dxa"/>
            <w:tcMar/>
          </w:tcPr>
          <w:p w:rsidRPr="001D7950" w:rsidR="00266DF8" w:rsidP="00150965" w:rsidRDefault="00266DF8" w14:paraId="175D36F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CW</w:t>
            </w:r>
          </w:p>
        </w:tc>
        <w:tc>
          <w:tcPr>
            <w:tcW w:w="795" w:type="dxa"/>
            <w:tcMar/>
          </w:tcPr>
          <w:p w:rsidRPr="001D7950" w:rsidR="00266DF8" w:rsidP="00150965" w:rsidRDefault="00266DF8" w14:paraId="6E11F8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266DF8" w:rsidP="00150965" w:rsidRDefault="00AE4578" w14:paraId="42892320" w14:textId="2A1410EF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3:</w:t>
            </w:r>
            <w:r w:rsidR="00AC50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45</w:t>
            </w:r>
          </w:p>
        </w:tc>
        <w:tc>
          <w:tcPr>
            <w:tcW w:w="944" w:type="dxa"/>
            <w:tcMar/>
          </w:tcPr>
          <w:p w:rsidRPr="001D7950" w:rsidR="00266DF8" w:rsidP="00150965" w:rsidRDefault="006A2B4E" w14:paraId="22156528" w14:textId="1E0FF434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3:</w:t>
            </w:r>
            <w:r w:rsidR="00AC50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50</w:t>
            </w:r>
          </w:p>
        </w:tc>
      </w:tr>
      <w:tr w:rsidRPr="001D7950" w:rsidR="006A2B4E" w:rsidTr="44BD287C" w14:paraId="7B455F83" w14:textId="77777777">
        <w:tc>
          <w:tcPr>
            <w:tcW w:w="4525" w:type="dxa"/>
            <w:tcMar/>
          </w:tcPr>
          <w:p w:rsidRPr="001D7950" w:rsidR="006A2B4E" w:rsidP="002E258C" w:rsidRDefault="006A2B4E" w14:paraId="317C2049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Review of actions</w:t>
            </w:r>
          </w:p>
        </w:tc>
        <w:tc>
          <w:tcPr>
            <w:tcW w:w="1290" w:type="dxa"/>
            <w:tcMar/>
          </w:tcPr>
          <w:p w:rsidRPr="001D7950" w:rsidR="006A2B4E" w:rsidP="002E258C" w:rsidRDefault="006A2B4E" w14:paraId="01EF63B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1320" w:type="dxa"/>
            <w:tcMar/>
          </w:tcPr>
          <w:p w:rsidRPr="001D7950" w:rsidR="006A2B4E" w:rsidP="002E258C" w:rsidRDefault="006A2B4E" w14:paraId="57D0489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D7950" w:rsidR="006A2B4E" w:rsidP="002E258C" w:rsidRDefault="006A2B4E" w14:paraId="6C7E2AD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1D7950" w:rsidR="006A2B4E" w:rsidP="002E258C" w:rsidRDefault="006A2B4E" w14:paraId="3F3E645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6A2B4E" w:rsidP="002E258C" w:rsidRDefault="006D1D46" w14:paraId="579CC06A" w14:textId="00A59FA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3:</w:t>
            </w:r>
            <w:r w:rsidR="00AC50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944" w:type="dxa"/>
            <w:tcMar/>
          </w:tcPr>
          <w:p w:rsidRPr="001D7950" w:rsidR="006A2B4E" w:rsidP="002E258C" w:rsidRDefault="006A2B4E" w14:paraId="338E75AE" w14:textId="6B4497F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</w:t>
            </w:r>
            <w:r w:rsidR="00342AD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pm</w:t>
            </w:r>
          </w:p>
        </w:tc>
      </w:tr>
      <w:tr w:rsidRPr="001D7950" w:rsidR="00653D01" w:rsidTr="44BD287C" w14:paraId="7EAE7C19" w14:textId="77777777">
        <w:tc>
          <w:tcPr>
            <w:tcW w:w="4525" w:type="dxa"/>
            <w:tcMar/>
          </w:tcPr>
          <w:p w:rsidRPr="001D7950" w:rsidR="00876DE5" w:rsidP="067451DD" w:rsidRDefault="00876DE5" w14:paraId="0ED3DF4A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 w:themeColor="accent6"/>
                <w:sz w:val="20"/>
                <w:szCs w:val="20"/>
              </w:rPr>
            </w:pPr>
            <w:r w:rsidRPr="067451DD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 xml:space="preserve">AOB - Items notified in advance to the </w:t>
            </w:r>
            <w:proofErr w:type="gramStart"/>
            <w:r w:rsidRPr="067451DD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Chair</w:t>
            </w:r>
            <w:proofErr w:type="gramEnd"/>
          </w:p>
          <w:p w:rsidRPr="001D7950" w:rsidR="00876DE5" w:rsidP="067451DD" w:rsidRDefault="00876DE5" w14:paraId="19B435AD" w14:textId="09E095D2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Mar/>
          </w:tcPr>
          <w:p w:rsidRPr="001D7950" w:rsidR="00876DE5" w:rsidP="00653D01" w:rsidRDefault="00876DE5" w14:paraId="317BE2C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1D7950" w:rsidR="00876DE5" w:rsidP="2DC23136" w:rsidRDefault="00876DE5" w14:paraId="78B69C5D" w14:textId="6F7A08C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ABA1617" w:rsidR="6B2BB8CE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</w:t>
            </w:r>
            <w:r w:rsidRPr="3ABA1617" w:rsidR="78873C83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</w:t>
            </w:r>
          </w:p>
        </w:tc>
        <w:tc>
          <w:tcPr>
            <w:tcW w:w="858" w:type="dxa"/>
            <w:tcMar/>
          </w:tcPr>
          <w:p w:rsidRPr="001D7950" w:rsidR="00876DE5" w:rsidP="00653D01" w:rsidRDefault="007A657A" w14:paraId="109999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1D7950" w:rsidR="00876DE5" w:rsidP="00653D01" w:rsidRDefault="00AA3045" w14:paraId="6FB46E1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876DE5" w:rsidP="001A4C30" w:rsidRDefault="00266DF8" w14:paraId="77EFA478" w14:textId="16FB82A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</w:t>
            </w:r>
            <w:r w:rsidR="00342AD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944" w:type="dxa"/>
            <w:tcMar/>
          </w:tcPr>
          <w:p w:rsidRPr="001D7950" w:rsidR="00876DE5" w:rsidP="001A4C30" w:rsidRDefault="00266DF8" w14:paraId="3F857A38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4.45</w:t>
            </w:r>
          </w:p>
        </w:tc>
      </w:tr>
      <w:tr w:rsidRPr="001D7950" w:rsidR="00AA3045" w:rsidTr="44BD287C" w14:paraId="29BB1404" w14:textId="77777777">
        <w:tc>
          <w:tcPr>
            <w:tcW w:w="4525" w:type="dxa"/>
            <w:tcMar/>
          </w:tcPr>
          <w:p w:rsidRPr="001D7950" w:rsidR="00AA3045" w:rsidP="297EFA5F" w:rsidRDefault="00AA3045" w14:paraId="06DBCF69" w14:textId="5416010E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</w:pPr>
            <w:r w:rsidRPr="297EFA5F" w:rsidR="00AA30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Date</w:t>
            </w:r>
            <w:r w:rsidRPr="297EFA5F" w:rsidR="00AA30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297EFA5F" w:rsidR="00AA30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97EFA5F" w:rsidR="00AA30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time</w:t>
            </w:r>
            <w:r w:rsidRPr="297EFA5F" w:rsidR="00AA30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 and venue</w:t>
            </w:r>
            <w:r w:rsidRPr="297EFA5F" w:rsidR="00AA30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 of next meeting</w:t>
            </w:r>
            <w:r w:rsidRPr="297EFA5F" w:rsidR="00AA30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297EFA5F" w:rsidR="28EAD9C1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 for 2024</w:t>
            </w:r>
          </w:p>
        </w:tc>
        <w:tc>
          <w:tcPr>
            <w:tcW w:w="1290" w:type="dxa"/>
            <w:tcMar/>
          </w:tcPr>
          <w:p w:rsidRPr="001D7950" w:rsidR="00AA3045" w:rsidP="00653D01" w:rsidRDefault="007A657A" w14:paraId="39B09A3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Pr="001D7950" w:rsidR="00AA3045" w:rsidP="00653D01" w:rsidRDefault="00AA3045" w14:paraId="47198DE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D7950" w:rsidR="00AA3045" w:rsidP="00653D01" w:rsidRDefault="007A657A" w14:paraId="3A664AF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1D7950" w:rsidR="00AA3045" w:rsidP="00653D01" w:rsidRDefault="00AA3045" w14:paraId="01568A0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AA3045" w:rsidP="00150965" w:rsidRDefault="00266DF8" w14:paraId="6FF8D22D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4.45</w:t>
            </w:r>
          </w:p>
        </w:tc>
        <w:tc>
          <w:tcPr>
            <w:tcW w:w="944" w:type="dxa"/>
            <w:tcMar/>
          </w:tcPr>
          <w:p w:rsidRPr="001D7950" w:rsidR="00AA3045" w:rsidP="00150965" w:rsidRDefault="00266DF8" w14:paraId="37A400A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4.50</w:t>
            </w:r>
          </w:p>
        </w:tc>
      </w:tr>
      <w:tr w:rsidRPr="001D7950" w:rsidR="00653D01" w:rsidTr="44BD287C" w14:paraId="0797F6B2" w14:textId="77777777">
        <w:tc>
          <w:tcPr>
            <w:tcW w:w="4525" w:type="dxa"/>
            <w:tcMar/>
          </w:tcPr>
          <w:p w:rsidRPr="001D7950" w:rsidR="00876DE5" w:rsidP="001A4C30" w:rsidRDefault="00876DE5" w14:paraId="08FB9A26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Meeting effectiveness</w:t>
            </w:r>
          </w:p>
          <w:p w:rsidRPr="001D7950" w:rsidR="00876DE5" w:rsidP="00876DE5" w:rsidRDefault="00876DE5" w14:paraId="37555C3A" w14:textId="77777777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achieve the outcomes required</w:t>
            </w:r>
            <w:r w:rsidRPr="001D7950" w:rsid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Pr="001D7950" w:rsidR="00876DE5" w:rsidP="00876DE5" w:rsidRDefault="001D7950" w14:paraId="60BFEE4A" w14:textId="77777777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uphold the Nolan principles?</w:t>
            </w:r>
          </w:p>
          <w:p w:rsidRPr="00AB10F6" w:rsidR="00876DE5" w:rsidP="00AB10F6" w:rsidRDefault="001D7950" w14:paraId="410CDD64" w14:textId="38B99FC1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Any learning and how we can improve going forward.</w:t>
            </w:r>
          </w:p>
        </w:tc>
        <w:tc>
          <w:tcPr>
            <w:tcW w:w="1290" w:type="dxa"/>
            <w:tcMar/>
          </w:tcPr>
          <w:p w:rsidRPr="001D7950" w:rsidR="00876DE5" w:rsidP="00653D01" w:rsidRDefault="007A657A" w14:paraId="25960ED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="00876DE5" w:rsidP="00653D01" w:rsidRDefault="00876DE5" w14:paraId="08C3E27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57A" w:rsidP="00653D01" w:rsidRDefault="007A657A" w14:paraId="5DD4987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1D7950" w:rsidR="007A657A" w:rsidP="2DC23136" w:rsidRDefault="20D4BFA4" w14:paraId="3FEA233D" w14:textId="2C62594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ABA1617" w:rsidR="20D4BFA4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</w:t>
            </w:r>
            <w:r w:rsidRPr="3ABA1617" w:rsidR="510585B9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858" w:type="dxa"/>
            <w:tcMar/>
          </w:tcPr>
          <w:p w:rsidRPr="001D7950" w:rsidR="00876DE5" w:rsidP="00653D01" w:rsidRDefault="007A657A" w14:paraId="1456A75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1D7950" w:rsidR="00876DE5" w:rsidP="00653D01" w:rsidRDefault="00AA3045" w14:paraId="5B5F6A3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876DE5" w:rsidP="001A4C30" w:rsidRDefault="00266DF8" w14:paraId="767A61C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4.50</w:t>
            </w:r>
          </w:p>
        </w:tc>
        <w:tc>
          <w:tcPr>
            <w:tcW w:w="944" w:type="dxa"/>
            <w:tcMar/>
          </w:tcPr>
          <w:p w:rsidRPr="001D7950" w:rsidR="00876DE5" w:rsidP="001A4C30" w:rsidRDefault="00266DF8" w14:paraId="5005BFB2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</w:tr>
      <w:tr w:rsidRPr="001D7950" w:rsidR="00653D01" w:rsidTr="44BD287C" w14:paraId="2FF2DCCF" w14:textId="77777777">
        <w:tc>
          <w:tcPr>
            <w:tcW w:w="4525" w:type="dxa"/>
            <w:tcMar/>
          </w:tcPr>
          <w:p w:rsidRPr="001D7950" w:rsidR="00876DE5" w:rsidP="001A4C30" w:rsidRDefault="00876DE5" w14:paraId="6BDFB4C5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close</w:t>
            </w:r>
          </w:p>
        </w:tc>
        <w:tc>
          <w:tcPr>
            <w:tcW w:w="1290" w:type="dxa"/>
            <w:tcMar/>
          </w:tcPr>
          <w:p w:rsidRPr="001D7950" w:rsidR="00876DE5" w:rsidP="001A4C30" w:rsidRDefault="00876DE5" w14:paraId="0026ECE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1D7950" w:rsidR="00876DE5" w:rsidP="001A4C30" w:rsidRDefault="00876DE5" w14:paraId="705BB6E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D7950" w:rsidR="00876DE5" w:rsidP="001A4C30" w:rsidRDefault="00876DE5" w14:paraId="0983C8D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1D7950" w:rsidR="00876DE5" w:rsidP="001A4C30" w:rsidRDefault="00876DE5" w14:paraId="1FBC553E" w14:textId="3B11AA4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Pr="001D7950" w:rsidR="00876DE5" w:rsidP="001A4C30" w:rsidRDefault="00CC7255" w14:paraId="171EF867" w14:textId="7B47972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  <w:tc>
          <w:tcPr>
            <w:tcW w:w="944" w:type="dxa"/>
            <w:tcMar/>
          </w:tcPr>
          <w:p w:rsidRPr="001D7950" w:rsidR="00876DE5" w:rsidP="001A4C30" w:rsidRDefault="00876DE5" w14:paraId="1A2C48D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Pr="00AF5F23" w:rsidR="00A4074E" w:rsidP="00885B23" w:rsidRDefault="00A4074E" w14:paraId="130DCB57" w14:textId="77777777">
      <w:pPr>
        <w:pStyle w:val="ListNumber"/>
        <w:numPr>
          <w:ilvl w:val="0"/>
          <w:numId w:val="0"/>
        </w:numPr>
      </w:pPr>
    </w:p>
    <w:sectPr w:rsidRPr="00AF5F23" w:rsidR="00A4074E" w:rsidSect="00846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021" w:right="1021" w:bottom="1021" w:left="102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4FC" w:rsidP="00630E66" w:rsidRDefault="008574FC" w14:paraId="0C7EFBD8" w14:textId="77777777">
      <w:r>
        <w:separator/>
      </w:r>
    </w:p>
  </w:endnote>
  <w:endnote w:type="continuationSeparator" w:id="0">
    <w:p w:rsidR="008574FC" w:rsidP="00630E66" w:rsidRDefault="008574FC" w14:paraId="7D0A4D40" w14:textId="77777777">
      <w:r>
        <w:continuationSeparator/>
      </w:r>
    </w:p>
  </w:endnote>
  <w:endnote w:type="continuationNotice" w:id="1">
    <w:p w:rsidR="00944192" w:rsidRDefault="00944192" w14:paraId="430189D8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44F140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3DAE" w:rsidR="00144C83" w:rsidP="00E338D7" w:rsidRDefault="00144C83" w14:paraId="748AF91A" w14:textId="77777777">
    <w:pPr>
      <w:pStyle w:val="Footer"/>
      <w:spacing w:before="600" w:after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29B9E4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4FC" w:rsidP="00630E66" w:rsidRDefault="008574FC" w14:paraId="39608B35" w14:textId="77777777">
      <w:r>
        <w:separator/>
      </w:r>
    </w:p>
  </w:footnote>
  <w:footnote w:type="continuationSeparator" w:id="0">
    <w:p w:rsidR="008574FC" w:rsidP="00630E66" w:rsidRDefault="008574FC" w14:paraId="100CADD1" w14:textId="77777777">
      <w:r>
        <w:continuationSeparator/>
      </w:r>
    </w:p>
  </w:footnote>
  <w:footnote w:type="continuationNotice" w:id="1">
    <w:p w:rsidR="00944192" w:rsidRDefault="00944192" w14:paraId="4FEF379C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1A3CC1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1E34" w:rsidRDefault="00F414FB" w14:paraId="76C59A88" w14:textId="37338C73">
    <w:pPr>
      <w:pStyle w:val="Header"/>
    </w:pPr>
    <w:sdt>
      <w:sdtPr>
        <w:id w:val="-447540979"/>
        <w:docPartObj>
          <w:docPartGallery w:val="Watermarks"/>
          <w:docPartUnique/>
        </w:docPartObj>
      </w:sdtPr>
      <w:sdtEndPr/>
      <w:sdtContent>
        <w:r>
          <w:pict w14:anchorId="5B91B4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39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38CF592A" wp14:editId="059C6306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819707210" name="Picture 819707210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B47">
      <w:rPr>
        <w:noProof/>
      </w:rPr>
      <w:drawing>
        <wp:inline distT="0" distB="0" distL="0" distR="0" wp14:anchorId="7FBD2B60" wp14:editId="46A64E90">
          <wp:extent cx="2179324" cy="804674"/>
          <wp:effectExtent l="0" t="0" r="0" b="0"/>
          <wp:docPr id="238983661" name="Picture 23898366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983661" name="Picture 3" descr="Blue and orange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4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6961" w:rsidRDefault="00A06961" w14:paraId="54648230" w14:textId="77777777">
    <w:pPr>
      <w:pStyle w:val="Header"/>
    </w:pPr>
    <w:r>
      <w:rPr>
        <w:noProof/>
      </w:rPr>
      <w:drawing>
        <wp:inline distT="0" distB="0" distL="0" distR="0" wp14:anchorId="0869A7A4" wp14:editId="5850EE75">
          <wp:extent cx="1917700" cy="609600"/>
          <wp:effectExtent l="0" t="0" r="0" b="0"/>
          <wp:docPr id="1751962308" name="Picture 175196230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j2xdGnee" int2:invalidationBookmarkName="" int2:hashCode="5FXcSiP5C4oaej" int2:id="fBImS5gX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3659d8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b0222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ca49b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885de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8"/>
    <w:multiLevelType w:val="singleLevel"/>
    <w:tmpl w:val="F9303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3F87965"/>
    <w:multiLevelType w:val="hybridMultilevel"/>
    <w:tmpl w:val="00680FC4"/>
    <w:lvl w:ilvl="0" w:tplc="2E642850">
      <w:start w:val="1"/>
      <w:numFmt w:val="decimal"/>
      <w:lvlText w:val="%1."/>
      <w:lvlJc w:val="left"/>
      <w:pPr>
        <w:ind w:left="720" w:hanging="360"/>
      </w:pPr>
    </w:lvl>
    <w:lvl w:ilvl="1" w:tplc="FEA6BDF6">
      <w:start w:val="1"/>
      <w:numFmt w:val="lowerLetter"/>
      <w:lvlText w:val="%2."/>
      <w:lvlJc w:val="left"/>
      <w:pPr>
        <w:ind w:left="1440" w:hanging="360"/>
      </w:pPr>
    </w:lvl>
    <w:lvl w:ilvl="2" w:tplc="FC62ED24">
      <w:start w:val="1"/>
      <w:numFmt w:val="lowerRoman"/>
      <w:lvlText w:val="%3."/>
      <w:lvlJc w:val="right"/>
      <w:pPr>
        <w:ind w:left="2160" w:hanging="180"/>
      </w:pPr>
    </w:lvl>
    <w:lvl w:ilvl="3" w:tplc="3800CB32">
      <w:start w:val="1"/>
      <w:numFmt w:val="decimal"/>
      <w:lvlText w:val="%4."/>
      <w:lvlJc w:val="left"/>
      <w:pPr>
        <w:ind w:left="2880" w:hanging="360"/>
      </w:pPr>
    </w:lvl>
    <w:lvl w:ilvl="4" w:tplc="E7DA28E0">
      <w:start w:val="1"/>
      <w:numFmt w:val="lowerLetter"/>
      <w:lvlText w:val="%5."/>
      <w:lvlJc w:val="left"/>
      <w:pPr>
        <w:ind w:left="3600" w:hanging="360"/>
      </w:pPr>
    </w:lvl>
    <w:lvl w:ilvl="5" w:tplc="7F960C16">
      <w:start w:val="1"/>
      <w:numFmt w:val="lowerRoman"/>
      <w:lvlText w:val="%6."/>
      <w:lvlJc w:val="right"/>
      <w:pPr>
        <w:ind w:left="4320" w:hanging="180"/>
      </w:pPr>
    </w:lvl>
    <w:lvl w:ilvl="6" w:tplc="FDC2AC94">
      <w:start w:val="1"/>
      <w:numFmt w:val="decimal"/>
      <w:lvlText w:val="%7."/>
      <w:lvlJc w:val="left"/>
      <w:pPr>
        <w:ind w:left="5040" w:hanging="360"/>
      </w:pPr>
    </w:lvl>
    <w:lvl w:ilvl="7" w:tplc="23E6BBEE">
      <w:start w:val="1"/>
      <w:numFmt w:val="lowerLetter"/>
      <w:lvlText w:val="%8."/>
      <w:lvlJc w:val="left"/>
      <w:pPr>
        <w:ind w:left="5760" w:hanging="360"/>
      </w:pPr>
    </w:lvl>
    <w:lvl w:ilvl="8" w:tplc="509E52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F9A0"/>
    <w:multiLevelType w:val="hybridMultilevel"/>
    <w:tmpl w:val="BB148578"/>
    <w:lvl w:ilvl="0" w:tplc="C26638BC">
      <w:start w:val="1"/>
      <w:numFmt w:val="decimal"/>
      <w:lvlText w:val="%1."/>
      <w:lvlJc w:val="left"/>
      <w:pPr>
        <w:ind w:left="720" w:hanging="360"/>
      </w:pPr>
    </w:lvl>
    <w:lvl w:ilvl="1" w:tplc="00BC62D6">
      <w:start w:val="1"/>
      <w:numFmt w:val="lowerLetter"/>
      <w:lvlText w:val="%2."/>
      <w:lvlJc w:val="left"/>
      <w:pPr>
        <w:ind w:left="1440" w:hanging="360"/>
      </w:pPr>
    </w:lvl>
    <w:lvl w:ilvl="2" w:tplc="18DC13A2">
      <w:start w:val="1"/>
      <w:numFmt w:val="lowerRoman"/>
      <w:lvlText w:val="%3."/>
      <w:lvlJc w:val="right"/>
      <w:pPr>
        <w:ind w:left="2160" w:hanging="180"/>
      </w:pPr>
    </w:lvl>
    <w:lvl w:ilvl="3" w:tplc="72127D92">
      <w:start w:val="1"/>
      <w:numFmt w:val="decimal"/>
      <w:lvlText w:val="%4."/>
      <w:lvlJc w:val="left"/>
      <w:pPr>
        <w:ind w:left="2880" w:hanging="360"/>
      </w:pPr>
    </w:lvl>
    <w:lvl w:ilvl="4" w:tplc="A84E2736">
      <w:start w:val="1"/>
      <w:numFmt w:val="lowerLetter"/>
      <w:lvlText w:val="%5."/>
      <w:lvlJc w:val="left"/>
      <w:pPr>
        <w:ind w:left="3600" w:hanging="360"/>
      </w:pPr>
    </w:lvl>
    <w:lvl w:ilvl="5" w:tplc="9E98B600">
      <w:start w:val="1"/>
      <w:numFmt w:val="lowerRoman"/>
      <w:lvlText w:val="%6."/>
      <w:lvlJc w:val="right"/>
      <w:pPr>
        <w:ind w:left="4320" w:hanging="180"/>
      </w:pPr>
    </w:lvl>
    <w:lvl w:ilvl="6" w:tplc="BDC81CF6">
      <w:start w:val="1"/>
      <w:numFmt w:val="decimal"/>
      <w:lvlText w:val="%7."/>
      <w:lvlJc w:val="left"/>
      <w:pPr>
        <w:ind w:left="5040" w:hanging="360"/>
      </w:pPr>
    </w:lvl>
    <w:lvl w:ilvl="7" w:tplc="672A110E">
      <w:start w:val="1"/>
      <w:numFmt w:val="lowerLetter"/>
      <w:lvlText w:val="%8."/>
      <w:lvlJc w:val="left"/>
      <w:pPr>
        <w:ind w:left="5760" w:hanging="360"/>
      </w:pPr>
    </w:lvl>
    <w:lvl w:ilvl="8" w:tplc="B61C07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1CE"/>
    <w:multiLevelType w:val="hybridMultilevel"/>
    <w:tmpl w:val="6472E9D6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0FD9BB61"/>
    <w:multiLevelType w:val="hybridMultilevel"/>
    <w:tmpl w:val="025AB8DE"/>
    <w:lvl w:ilvl="0" w:tplc="9182CC62">
      <w:start w:val="1"/>
      <w:numFmt w:val="decimal"/>
      <w:lvlText w:val="%1."/>
      <w:lvlJc w:val="left"/>
      <w:pPr>
        <w:ind w:left="720" w:hanging="360"/>
      </w:pPr>
    </w:lvl>
    <w:lvl w:ilvl="1" w:tplc="58E479F4">
      <w:start w:val="1"/>
      <w:numFmt w:val="lowerLetter"/>
      <w:lvlText w:val="%2."/>
      <w:lvlJc w:val="left"/>
      <w:pPr>
        <w:ind w:left="1440" w:hanging="360"/>
      </w:pPr>
    </w:lvl>
    <w:lvl w:ilvl="2" w:tplc="F6360334">
      <w:start w:val="1"/>
      <w:numFmt w:val="lowerRoman"/>
      <w:lvlText w:val="%3."/>
      <w:lvlJc w:val="right"/>
      <w:pPr>
        <w:ind w:left="2160" w:hanging="180"/>
      </w:pPr>
    </w:lvl>
    <w:lvl w:ilvl="3" w:tplc="1B84DD64">
      <w:start w:val="1"/>
      <w:numFmt w:val="decimal"/>
      <w:lvlText w:val="%4."/>
      <w:lvlJc w:val="left"/>
      <w:pPr>
        <w:ind w:left="2880" w:hanging="360"/>
      </w:pPr>
    </w:lvl>
    <w:lvl w:ilvl="4" w:tplc="E0CC9728">
      <w:start w:val="1"/>
      <w:numFmt w:val="lowerLetter"/>
      <w:lvlText w:val="%5."/>
      <w:lvlJc w:val="left"/>
      <w:pPr>
        <w:ind w:left="3600" w:hanging="360"/>
      </w:pPr>
    </w:lvl>
    <w:lvl w:ilvl="5" w:tplc="53F8AAF8">
      <w:start w:val="1"/>
      <w:numFmt w:val="lowerRoman"/>
      <w:lvlText w:val="%6."/>
      <w:lvlJc w:val="right"/>
      <w:pPr>
        <w:ind w:left="4320" w:hanging="180"/>
      </w:pPr>
    </w:lvl>
    <w:lvl w:ilvl="6" w:tplc="842897FC">
      <w:start w:val="1"/>
      <w:numFmt w:val="decimal"/>
      <w:lvlText w:val="%7."/>
      <w:lvlJc w:val="left"/>
      <w:pPr>
        <w:ind w:left="5040" w:hanging="360"/>
      </w:pPr>
    </w:lvl>
    <w:lvl w:ilvl="7" w:tplc="3C6A2164">
      <w:start w:val="1"/>
      <w:numFmt w:val="lowerLetter"/>
      <w:lvlText w:val="%8."/>
      <w:lvlJc w:val="left"/>
      <w:pPr>
        <w:ind w:left="5760" w:hanging="360"/>
      </w:pPr>
    </w:lvl>
    <w:lvl w:ilvl="8" w:tplc="6EC616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A05"/>
    <w:multiLevelType w:val="hybridMultilevel"/>
    <w:tmpl w:val="D56E6F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F608EE"/>
    <w:multiLevelType w:val="hybridMultilevel"/>
    <w:tmpl w:val="A126AD0C"/>
    <w:lvl w:ilvl="0" w:tplc="1E561D78">
      <w:start w:val="1"/>
      <w:numFmt w:val="decimal"/>
      <w:lvlText w:val="%1."/>
      <w:lvlJc w:val="left"/>
      <w:pPr>
        <w:ind w:left="720" w:hanging="360"/>
      </w:pPr>
    </w:lvl>
    <w:lvl w:ilvl="1" w:tplc="EDB873DC">
      <w:start w:val="1"/>
      <w:numFmt w:val="lowerLetter"/>
      <w:lvlText w:val="%2."/>
      <w:lvlJc w:val="left"/>
      <w:pPr>
        <w:ind w:left="1440" w:hanging="360"/>
      </w:pPr>
    </w:lvl>
    <w:lvl w:ilvl="2" w:tplc="369E9C38">
      <w:start w:val="1"/>
      <w:numFmt w:val="lowerRoman"/>
      <w:lvlText w:val="%3."/>
      <w:lvlJc w:val="right"/>
      <w:pPr>
        <w:ind w:left="2160" w:hanging="180"/>
      </w:pPr>
    </w:lvl>
    <w:lvl w:ilvl="3" w:tplc="97620E6C">
      <w:start w:val="1"/>
      <w:numFmt w:val="decimal"/>
      <w:lvlText w:val="%4."/>
      <w:lvlJc w:val="left"/>
      <w:pPr>
        <w:ind w:left="2880" w:hanging="360"/>
      </w:pPr>
    </w:lvl>
    <w:lvl w:ilvl="4" w:tplc="B8F04A62">
      <w:start w:val="1"/>
      <w:numFmt w:val="lowerLetter"/>
      <w:lvlText w:val="%5."/>
      <w:lvlJc w:val="left"/>
      <w:pPr>
        <w:ind w:left="3600" w:hanging="360"/>
      </w:pPr>
    </w:lvl>
    <w:lvl w:ilvl="5" w:tplc="F49CAFC4">
      <w:start w:val="1"/>
      <w:numFmt w:val="lowerRoman"/>
      <w:lvlText w:val="%6."/>
      <w:lvlJc w:val="right"/>
      <w:pPr>
        <w:ind w:left="4320" w:hanging="180"/>
      </w:pPr>
    </w:lvl>
    <w:lvl w:ilvl="6" w:tplc="5EC406B4">
      <w:start w:val="1"/>
      <w:numFmt w:val="decimal"/>
      <w:lvlText w:val="%7."/>
      <w:lvlJc w:val="left"/>
      <w:pPr>
        <w:ind w:left="5040" w:hanging="360"/>
      </w:pPr>
    </w:lvl>
    <w:lvl w:ilvl="7" w:tplc="841A7264">
      <w:start w:val="1"/>
      <w:numFmt w:val="lowerLetter"/>
      <w:lvlText w:val="%8."/>
      <w:lvlJc w:val="left"/>
      <w:pPr>
        <w:ind w:left="5760" w:hanging="360"/>
      </w:pPr>
    </w:lvl>
    <w:lvl w:ilvl="8" w:tplc="D788F4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hint="default" w:ascii="Wingdings" w:hAnsi="Wingdings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D1E9B8B"/>
    <w:multiLevelType w:val="hybridMultilevel"/>
    <w:tmpl w:val="60203950"/>
    <w:lvl w:ilvl="0" w:tplc="1D8CC5BA">
      <w:start w:val="1"/>
      <w:numFmt w:val="decimal"/>
      <w:lvlText w:val="%1."/>
      <w:lvlJc w:val="left"/>
      <w:pPr>
        <w:ind w:left="720" w:hanging="360"/>
      </w:pPr>
    </w:lvl>
    <w:lvl w:ilvl="1" w:tplc="231C72DC">
      <w:start w:val="1"/>
      <w:numFmt w:val="lowerLetter"/>
      <w:lvlText w:val="%2."/>
      <w:lvlJc w:val="left"/>
      <w:pPr>
        <w:ind w:left="1440" w:hanging="360"/>
      </w:pPr>
    </w:lvl>
    <w:lvl w:ilvl="2" w:tplc="D7A0A228">
      <w:start w:val="1"/>
      <w:numFmt w:val="lowerRoman"/>
      <w:lvlText w:val="%3."/>
      <w:lvlJc w:val="right"/>
      <w:pPr>
        <w:ind w:left="2160" w:hanging="180"/>
      </w:pPr>
    </w:lvl>
    <w:lvl w:ilvl="3" w:tplc="4E42C8DA">
      <w:start w:val="1"/>
      <w:numFmt w:val="decimal"/>
      <w:lvlText w:val="%4."/>
      <w:lvlJc w:val="left"/>
      <w:pPr>
        <w:ind w:left="2880" w:hanging="360"/>
      </w:pPr>
    </w:lvl>
    <w:lvl w:ilvl="4" w:tplc="DE7031C6">
      <w:start w:val="1"/>
      <w:numFmt w:val="lowerLetter"/>
      <w:lvlText w:val="%5."/>
      <w:lvlJc w:val="left"/>
      <w:pPr>
        <w:ind w:left="3600" w:hanging="360"/>
      </w:pPr>
    </w:lvl>
    <w:lvl w:ilvl="5" w:tplc="C59C8168">
      <w:start w:val="1"/>
      <w:numFmt w:val="lowerRoman"/>
      <w:lvlText w:val="%6."/>
      <w:lvlJc w:val="right"/>
      <w:pPr>
        <w:ind w:left="4320" w:hanging="180"/>
      </w:pPr>
    </w:lvl>
    <w:lvl w:ilvl="6" w:tplc="F34A17EA">
      <w:start w:val="1"/>
      <w:numFmt w:val="decimal"/>
      <w:lvlText w:val="%7."/>
      <w:lvlJc w:val="left"/>
      <w:pPr>
        <w:ind w:left="5040" w:hanging="360"/>
      </w:pPr>
    </w:lvl>
    <w:lvl w:ilvl="7" w:tplc="C9A8EBB6">
      <w:start w:val="1"/>
      <w:numFmt w:val="lowerLetter"/>
      <w:lvlText w:val="%8."/>
      <w:lvlJc w:val="left"/>
      <w:pPr>
        <w:ind w:left="5760" w:hanging="360"/>
      </w:pPr>
    </w:lvl>
    <w:lvl w:ilvl="8" w:tplc="5AEA51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77BD"/>
    <w:multiLevelType w:val="hybridMultilevel"/>
    <w:tmpl w:val="FB242E90"/>
    <w:lvl w:ilvl="0" w:tplc="C5F86CA6">
      <w:start w:val="1"/>
      <w:numFmt w:val="decimal"/>
      <w:lvlText w:val="%1."/>
      <w:lvlJc w:val="left"/>
      <w:pPr>
        <w:ind w:left="720" w:hanging="360"/>
      </w:pPr>
    </w:lvl>
    <w:lvl w:ilvl="1" w:tplc="B616DECE">
      <w:start w:val="1"/>
      <w:numFmt w:val="lowerLetter"/>
      <w:lvlText w:val="%2."/>
      <w:lvlJc w:val="left"/>
      <w:pPr>
        <w:ind w:left="1440" w:hanging="360"/>
      </w:pPr>
    </w:lvl>
    <w:lvl w:ilvl="2" w:tplc="05F4D032">
      <w:start w:val="1"/>
      <w:numFmt w:val="lowerRoman"/>
      <w:lvlText w:val="%3."/>
      <w:lvlJc w:val="right"/>
      <w:pPr>
        <w:ind w:left="2160" w:hanging="180"/>
      </w:pPr>
    </w:lvl>
    <w:lvl w:ilvl="3" w:tplc="84681666">
      <w:start w:val="1"/>
      <w:numFmt w:val="decimal"/>
      <w:lvlText w:val="%4."/>
      <w:lvlJc w:val="left"/>
      <w:pPr>
        <w:ind w:left="2880" w:hanging="360"/>
      </w:pPr>
    </w:lvl>
    <w:lvl w:ilvl="4" w:tplc="C6CAE8C4">
      <w:start w:val="1"/>
      <w:numFmt w:val="lowerLetter"/>
      <w:lvlText w:val="%5."/>
      <w:lvlJc w:val="left"/>
      <w:pPr>
        <w:ind w:left="3600" w:hanging="360"/>
      </w:pPr>
    </w:lvl>
    <w:lvl w:ilvl="5" w:tplc="63121E02">
      <w:start w:val="1"/>
      <w:numFmt w:val="lowerRoman"/>
      <w:lvlText w:val="%6."/>
      <w:lvlJc w:val="right"/>
      <w:pPr>
        <w:ind w:left="4320" w:hanging="180"/>
      </w:pPr>
    </w:lvl>
    <w:lvl w:ilvl="6" w:tplc="B31CC172">
      <w:start w:val="1"/>
      <w:numFmt w:val="decimal"/>
      <w:lvlText w:val="%7."/>
      <w:lvlJc w:val="left"/>
      <w:pPr>
        <w:ind w:left="5040" w:hanging="360"/>
      </w:pPr>
    </w:lvl>
    <w:lvl w:ilvl="7" w:tplc="D20E1D22">
      <w:start w:val="1"/>
      <w:numFmt w:val="lowerLetter"/>
      <w:lvlText w:val="%8."/>
      <w:lvlJc w:val="left"/>
      <w:pPr>
        <w:ind w:left="5760" w:hanging="360"/>
      </w:pPr>
    </w:lvl>
    <w:lvl w:ilvl="8" w:tplc="EE62A9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5F82"/>
    <w:multiLevelType w:val="hybridMultilevel"/>
    <w:tmpl w:val="88B284B0"/>
    <w:lvl w:ilvl="0" w:tplc="D6A039D8">
      <w:start w:val="1"/>
      <w:numFmt w:val="decimal"/>
      <w:lvlText w:val="%1."/>
      <w:lvlJc w:val="left"/>
      <w:pPr>
        <w:ind w:left="720" w:hanging="360"/>
      </w:pPr>
    </w:lvl>
    <w:lvl w:ilvl="1" w:tplc="818C4CDC">
      <w:start w:val="1"/>
      <w:numFmt w:val="lowerLetter"/>
      <w:lvlText w:val="%2."/>
      <w:lvlJc w:val="left"/>
      <w:pPr>
        <w:ind w:left="1440" w:hanging="360"/>
      </w:pPr>
    </w:lvl>
    <w:lvl w:ilvl="2" w:tplc="124060EC">
      <w:start w:val="1"/>
      <w:numFmt w:val="lowerRoman"/>
      <w:lvlText w:val="%3."/>
      <w:lvlJc w:val="right"/>
      <w:pPr>
        <w:ind w:left="2160" w:hanging="180"/>
      </w:pPr>
    </w:lvl>
    <w:lvl w:ilvl="3" w:tplc="B2CEF6B4">
      <w:start w:val="1"/>
      <w:numFmt w:val="decimal"/>
      <w:lvlText w:val="%4."/>
      <w:lvlJc w:val="left"/>
      <w:pPr>
        <w:ind w:left="2880" w:hanging="360"/>
      </w:pPr>
    </w:lvl>
    <w:lvl w:ilvl="4" w:tplc="1A581E3E">
      <w:start w:val="1"/>
      <w:numFmt w:val="lowerLetter"/>
      <w:lvlText w:val="%5."/>
      <w:lvlJc w:val="left"/>
      <w:pPr>
        <w:ind w:left="3600" w:hanging="360"/>
      </w:pPr>
    </w:lvl>
    <w:lvl w:ilvl="5" w:tplc="A524045C">
      <w:start w:val="1"/>
      <w:numFmt w:val="lowerRoman"/>
      <w:lvlText w:val="%6."/>
      <w:lvlJc w:val="right"/>
      <w:pPr>
        <w:ind w:left="4320" w:hanging="180"/>
      </w:pPr>
    </w:lvl>
    <w:lvl w:ilvl="6" w:tplc="8FE49FC6">
      <w:start w:val="1"/>
      <w:numFmt w:val="decimal"/>
      <w:lvlText w:val="%7."/>
      <w:lvlJc w:val="left"/>
      <w:pPr>
        <w:ind w:left="5040" w:hanging="360"/>
      </w:pPr>
    </w:lvl>
    <w:lvl w:ilvl="7" w:tplc="13B46340">
      <w:start w:val="1"/>
      <w:numFmt w:val="lowerLetter"/>
      <w:lvlText w:val="%8."/>
      <w:lvlJc w:val="left"/>
      <w:pPr>
        <w:ind w:left="5760" w:hanging="360"/>
      </w:pPr>
    </w:lvl>
    <w:lvl w:ilvl="8" w:tplc="E5D4A5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44EE"/>
    <w:multiLevelType w:val="hybridMultilevel"/>
    <w:tmpl w:val="2A4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EC6F81"/>
    <w:multiLevelType w:val="hybridMultilevel"/>
    <w:tmpl w:val="5B94D87A"/>
    <w:lvl w:ilvl="0" w:tplc="74FEC800">
      <w:start w:val="1"/>
      <w:numFmt w:val="decimal"/>
      <w:lvlText w:val="%1."/>
      <w:lvlJc w:val="left"/>
      <w:pPr>
        <w:ind w:left="720" w:hanging="360"/>
      </w:pPr>
    </w:lvl>
    <w:lvl w:ilvl="1" w:tplc="2D3CD9FA">
      <w:start w:val="1"/>
      <w:numFmt w:val="lowerLetter"/>
      <w:lvlText w:val="%2."/>
      <w:lvlJc w:val="left"/>
      <w:pPr>
        <w:ind w:left="1440" w:hanging="360"/>
      </w:pPr>
    </w:lvl>
    <w:lvl w:ilvl="2" w:tplc="ED1C09F6">
      <w:start w:val="1"/>
      <w:numFmt w:val="lowerRoman"/>
      <w:lvlText w:val="%3."/>
      <w:lvlJc w:val="right"/>
      <w:pPr>
        <w:ind w:left="2160" w:hanging="180"/>
      </w:pPr>
    </w:lvl>
    <w:lvl w:ilvl="3" w:tplc="928EEAD4">
      <w:start w:val="1"/>
      <w:numFmt w:val="decimal"/>
      <w:lvlText w:val="%4."/>
      <w:lvlJc w:val="left"/>
      <w:pPr>
        <w:ind w:left="2880" w:hanging="360"/>
      </w:pPr>
    </w:lvl>
    <w:lvl w:ilvl="4" w:tplc="5212FB38">
      <w:start w:val="1"/>
      <w:numFmt w:val="lowerLetter"/>
      <w:lvlText w:val="%5."/>
      <w:lvlJc w:val="left"/>
      <w:pPr>
        <w:ind w:left="3600" w:hanging="360"/>
      </w:pPr>
    </w:lvl>
    <w:lvl w:ilvl="5" w:tplc="50426A08">
      <w:start w:val="1"/>
      <w:numFmt w:val="lowerRoman"/>
      <w:lvlText w:val="%6."/>
      <w:lvlJc w:val="right"/>
      <w:pPr>
        <w:ind w:left="4320" w:hanging="180"/>
      </w:pPr>
    </w:lvl>
    <w:lvl w:ilvl="6" w:tplc="2662EF7E">
      <w:start w:val="1"/>
      <w:numFmt w:val="decimal"/>
      <w:lvlText w:val="%7."/>
      <w:lvlJc w:val="left"/>
      <w:pPr>
        <w:ind w:left="5040" w:hanging="360"/>
      </w:pPr>
    </w:lvl>
    <w:lvl w:ilvl="7" w:tplc="77240938">
      <w:start w:val="1"/>
      <w:numFmt w:val="lowerLetter"/>
      <w:lvlText w:val="%8."/>
      <w:lvlJc w:val="left"/>
      <w:pPr>
        <w:ind w:left="5760" w:hanging="360"/>
      </w:pPr>
    </w:lvl>
    <w:lvl w:ilvl="8" w:tplc="1E5614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1E7A"/>
    <w:multiLevelType w:val="hybridMultilevel"/>
    <w:tmpl w:val="D9C4C9E8"/>
    <w:lvl w:ilvl="0" w:tplc="4802E26A">
      <w:start w:val="1"/>
      <w:numFmt w:val="decimal"/>
      <w:lvlText w:val="%1."/>
      <w:lvlJc w:val="left"/>
      <w:pPr>
        <w:ind w:left="720" w:hanging="360"/>
      </w:pPr>
    </w:lvl>
    <w:lvl w:ilvl="1" w:tplc="B99E64C2">
      <w:start w:val="1"/>
      <w:numFmt w:val="lowerLetter"/>
      <w:lvlText w:val="%2."/>
      <w:lvlJc w:val="left"/>
      <w:pPr>
        <w:ind w:left="1440" w:hanging="360"/>
      </w:pPr>
    </w:lvl>
    <w:lvl w:ilvl="2" w:tplc="E7309ECE">
      <w:start w:val="1"/>
      <w:numFmt w:val="lowerRoman"/>
      <w:lvlText w:val="%3."/>
      <w:lvlJc w:val="right"/>
      <w:pPr>
        <w:ind w:left="2160" w:hanging="180"/>
      </w:pPr>
    </w:lvl>
    <w:lvl w:ilvl="3" w:tplc="B5C4BFAA">
      <w:start w:val="1"/>
      <w:numFmt w:val="decimal"/>
      <w:lvlText w:val="%4."/>
      <w:lvlJc w:val="left"/>
      <w:pPr>
        <w:ind w:left="2880" w:hanging="360"/>
      </w:pPr>
    </w:lvl>
    <w:lvl w:ilvl="4" w:tplc="7298B8BE">
      <w:start w:val="1"/>
      <w:numFmt w:val="lowerLetter"/>
      <w:lvlText w:val="%5."/>
      <w:lvlJc w:val="left"/>
      <w:pPr>
        <w:ind w:left="3600" w:hanging="360"/>
      </w:pPr>
    </w:lvl>
    <w:lvl w:ilvl="5" w:tplc="CED0C1E6">
      <w:start w:val="1"/>
      <w:numFmt w:val="lowerRoman"/>
      <w:lvlText w:val="%6."/>
      <w:lvlJc w:val="right"/>
      <w:pPr>
        <w:ind w:left="4320" w:hanging="180"/>
      </w:pPr>
    </w:lvl>
    <w:lvl w:ilvl="6" w:tplc="18EA493C">
      <w:start w:val="1"/>
      <w:numFmt w:val="decimal"/>
      <w:lvlText w:val="%7."/>
      <w:lvlJc w:val="left"/>
      <w:pPr>
        <w:ind w:left="5040" w:hanging="360"/>
      </w:pPr>
    </w:lvl>
    <w:lvl w:ilvl="7" w:tplc="EAC673A8">
      <w:start w:val="1"/>
      <w:numFmt w:val="lowerLetter"/>
      <w:lvlText w:val="%8."/>
      <w:lvlJc w:val="left"/>
      <w:pPr>
        <w:ind w:left="5760" w:hanging="360"/>
      </w:pPr>
    </w:lvl>
    <w:lvl w:ilvl="8" w:tplc="93D4A8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78FD"/>
    <w:multiLevelType w:val="hybridMultilevel"/>
    <w:tmpl w:val="50CABBE2"/>
    <w:lvl w:ilvl="0" w:tplc="81D2CC7A">
      <w:start w:val="1"/>
      <w:numFmt w:val="decimal"/>
      <w:lvlText w:val="%1."/>
      <w:lvlJc w:val="left"/>
      <w:pPr>
        <w:ind w:left="720" w:hanging="360"/>
      </w:pPr>
    </w:lvl>
    <w:lvl w:ilvl="1" w:tplc="1C44D02A">
      <w:start w:val="1"/>
      <w:numFmt w:val="lowerLetter"/>
      <w:lvlText w:val="%2."/>
      <w:lvlJc w:val="left"/>
      <w:pPr>
        <w:ind w:left="1440" w:hanging="360"/>
      </w:pPr>
    </w:lvl>
    <w:lvl w:ilvl="2" w:tplc="9308117E">
      <w:start w:val="1"/>
      <w:numFmt w:val="lowerRoman"/>
      <w:lvlText w:val="%3."/>
      <w:lvlJc w:val="right"/>
      <w:pPr>
        <w:ind w:left="2160" w:hanging="180"/>
      </w:pPr>
    </w:lvl>
    <w:lvl w:ilvl="3" w:tplc="5D62E016">
      <w:start w:val="1"/>
      <w:numFmt w:val="decimal"/>
      <w:lvlText w:val="%4."/>
      <w:lvlJc w:val="left"/>
      <w:pPr>
        <w:ind w:left="2880" w:hanging="360"/>
      </w:pPr>
    </w:lvl>
    <w:lvl w:ilvl="4" w:tplc="3300DBE4">
      <w:start w:val="1"/>
      <w:numFmt w:val="lowerLetter"/>
      <w:lvlText w:val="%5."/>
      <w:lvlJc w:val="left"/>
      <w:pPr>
        <w:ind w:left="3600" w:hanging="360"/>
      </w:pPr>
    </w:lvl>
    <w:lvl w:ilvl="5" w:tplc="50D2E77A">
      <w:start w:val="1"/>
      <w:numFmt w:val="lowerRoman"/>
      <w:lvlText w:val="%6."/>
      <w:lvlJc w:val="right"/>
      <w:pPr>
        <w:ind w:left="4320" w:hanging="180"/>
      </w:pPr>
    </w:lvl>
    <w:lvl w:ilvl="6" w:tplc="F12CD1F6">
      <w:start w:val="1"/>
      <w:numFmt w:val="decimal"/>
      <w:lvlText w:val="%7."/>
      <w:lvlJc w:val="left"/>
      <w:pPr>
        <w:ind w:left="5040" w:hanging="360"/>
      </w:pPr>
    </w:lvl>
    <w:lvl w:ilvl="7" w:tplc="808C230C">
      <w:start w:val="1"/>
      <w:numFmt w:val="lowerLetter"/>
      <w:lvlText w:val="%8."/>
      <w:lvlJc w:val="left"/>
      <w:pPr>
        <w:ind w:left="5760" w:hanging="360"/>
      </w:pPr>
    </w:lvl>
    <w:lvl w:ilvl="8" w:tplc="0C405C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5BC456E"/>
    <w:multiLevelType w:val="hybridMultilevel"/>
    <w:tmpl w:val="0BDC5A78"/>
    <w:lvl w:ilvl="0" w:tplc="0060E3FE">
      <w:start w:val="1"/>
      <w:numFmt w:val="decimal"/>
      <w:lvlText w:val="%1."/>
      <w:lvlJc w:val="left"/>
      <w:pPr>
        <w:ind w:left="720" w:hanging="360"/>
      </w:pPr>
    </w:lvl>
    <w:lvl w:ilvl="1" w:tplc="0DA84FE6">
      <w:start w:val="1"/>
      <w:numFmt w:val="lowerLetter"/>
      <w:lvlText w:val="%2."/>
      <w:lvlJc w:val="left"/>
      <w:pPr>
        <w:ind w:left="1440" w:hanging="360"/>
      </w:pPr>
    </w:lvl>
    <w:lvl w:ilvl="2" w:tplc="BAF03CDE">
      <w:start w:val="1"/>
      <w:numFmt w:val="lowerRoman"/>
      <w:lvlText w:val="%3."/>
      <w:lvlJc w:val="right"/>
      <w:pPr>
        <w:ind w:left="2160" w:hanging="180"/>
      </w:pPr>
    </w:lvl>
    <w:lvl w:ilvl="3" w:tplc="5E9CF0BC">
      <w:start w:val="1"/>
      <w:numFmt w:val="decimal"/>
      <w:lvlText w:val="%4."/>
      <w:lvlJc w:val="left"/>
      <w:pPr>
        <w:ind w:left="2880" w:hanging="360"/>
      </w:pPr>
    </w:lvl>
    <w:lvl w:ilvl="4" w:tplc="E9061350">
      <w:start w:val="1"/>
      <w:numFmt w:val="lowerLetter"/>
      <w:lvlText w:val="%5."/>
      <w:lvlJc w:val="left"/>
      <w:pPr>
        <w:ind w:left="3600" w:hanging="360"/>
      </w:pPr>
    </w:lvl>
    <w:lvl w:ilvl="5" w:tplc="44E47112">
      <w:start w:val="1"/>
      <w:numFmt w:val="lowerRoman"/>
      <w:lvlText w:val="%6."/>
      <w:lvlJc w:val="right"/>
      <w:pPr>
        <w:ind w:left="4320" w:hanging="180"/>
      </w:pPr>
    </w:lvl>
    <w:lvl w:ilvl="6" w:tplc="47DAF8FC">
      <w:start w:val="1"/>
      <w:numFmt w:val="decimal"/>
      <w:lvlText w:val="%7."/>
      <w:lvlJc w:val="left"/>
      <w:pPr>
        <w:ind w:left="5040" w:hanging="360"/>
      </w:pPr>
    </w:lvl>
    <w:lvl w:ilvl="7" w:tplc="5D840CF4">
      <w:start w:val="1"/>
      <w:numFmt w:val="lowerLetter"/>
      <w:lvlText w:val="%8."/>
      <w:lvlJc w:val="left"/>
      <w:pPr>
        <w:ind w:left="5760" w:hanging="360"/>
      </w:pPr>
    </w:lvl>
    <w:lvl w:ilvl="8" w:tplc="41720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hint="default" w:ascii="Wingdings" w:hAnsi="Wingdings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704A2F2"/>
    <w:multiLevelType w:val="hybridMultilevel"/>
    <w:tmpl w:val="16807CF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449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C00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FE7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280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10DA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8019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00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822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8004E1"/>
    <w:multiLevelType w:val="hybridMultilevel"/>
    <w:tmpl w:val="01A222BE"/>
    <w:lvl w:ilvl="0" w:tplc="3EB413C8">
      <w:start w:val="1"/>
      <w:numFmt w:val="decimal"/>
      <w:lvlText w:val="%1."/>
      <w:lvlJc w:val="left"/>
      <w:pPr>
        <w:ind w:left="720" w:hanging="360"/>
      </w:pPr>
    </w:lvl>
    <w:lvl w:ilvl="1" w:tplc="5614CEBA">
      <w:start w:val="1"/>
      <w:numFmt w:val="lowerLetter"/>
      <w:lvlText w:val="%2."/>
      <w:lvlJc w:val="left"/>
      <w:pPr>
        <w:ind w:left="1440" w:hanging="360"/>
      </w:pPr>
    </w:lvl>
    <w:lvl w:ilvl="2" w:tplc="2EDAC73A">
      <w:start w:val="1"/>
      <w:numFmt w:val="lowerRoman"/>
      <w:lvlText w:val="%3."/>
      <w:lvlJc w:val="right"/>
      <w:pPr>
        <w:ind w:left="2160" w:hanging="180"/>
      </w:pPr>
    </w:lvl>
    <w:lvl w:ilvl="3" w:tplc="9CAAC442">
      <w:start w:val="1"/>
      <w:numFmt w:val="decimal"/>
      <w:lvlText w:val="%4."/>
      <w:lvlJc w:val="left"/>
      <w:pPr>
        <w:ind w:left="2880" w:hanging="360"/>
      </w:pPr>
    </w:lvl>
    <w:lvl w:ilvl="4" w:tplc="BF0256C0">
      <w:start w:val="1"/>
      <w:numFmt w:val="lowerLetter"/>
      <w:lvlText w:val="%5."/>
      <w:lvlJc w:val="left"/>
      <w:pPr>
        <w:ind w:left="3600" w:hanging="360"/>
      </w:pPr>
    </w:lvl>
    <w:lvl w:ilvl="5" w:tplc="78027ECE">
      <w:start w:val="1"/>
      <w:numFmt w:val="lowerRoman"/>
      <w:lvlText w:val="%6."/>
      <w:lvlJc w:val="right"/>
      <w:pPr>
        <w:ind w:left="4320" w:hanging="180"/>
      </w:pPr>
    </w:lvl>
    <w:lvl w:ilvl="6" w:tplc="2EF25922">
      <w:start w:val="1"/>
      <w:numFmt w:val="decimal"/>
      <w:lvlText w:val="%7."/>
      <w:lvlJc w:val="left"/>
      <w:pPr>
        <w:ind w:left="5040" w:hanging="360"/>
      </w:pPr>
    </w:lvl>
    <w:lvl w:ilvl="7" w:tplc="CE6EC9DA">
      <w:start w:val="1"/>
      <w:numFmt w:val="lowerLetter"/>
      <w:lvlText w:val="%8."/>
      <w:lvlJc w:val="left"/>
      <w:pPr>
        <w:ind w:left="5760" w:hanging="360"/>
      </w:pPr>
    </w:lvl>
    <w:lvl w:ilvl="8" w:tplc="67604E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A0F29"/>
    <w:multiLevelType w:val="hybridMultilevel"/>
    <w:tmpl w:val="B69AB104"/>
    <w:lvl w:ilvl="0" w:tplc="6204B692">
      <w:start w:val="1"/>
      <w:numFmt w:val="decimal"/>
      <w:lvlText w:val="%1."/>
      <w:lvlJc w:val="left"/>
      <w:pPr>
        <w:ind w:left="720" w:hanging="360"/>
      </w:pPr>
    </w:lvl>
    <w:lvl w:ilvl="1" w:tplc="A2EA5D12">
      <w:start w:val="1"/>
      <w:numFmt w:val="lowerLetter"/>
      <w:lvlText w:val="%2."/>
      <w:lvlJc w:val="left"/>
      <w:pPr>
        <w:ind w:left="1440" w:hanging="360"/>
      </w:pPr>
    </w:lvl>
    <w:lvl w:ilvl="2" w:tplc="D2883692">
      <w:start w:val="1"/>
      <w:numFmt w:val="lowerRoman"/>
      <w:lvlText w:val="%3."/>
      <w:lvlJc w:val="right"/>
      <w:pPr>
        <w:ind w:left="2160" w:hanging="180"/>
      </w:pPr>
    </w:lvl>
    <w:lvl w:ilvl="3" w:tplc="0C22F89C">
      <w:start w:val="1"/>
      <w:numFmt w:val="decimal"/>
      <w:lvlText w:val="%4."/>
      <w:lvlJc w:val="left"/>
      <w:pPr>
        <w:ind w:left="2880" w:hanging="360"/>
      </w:pPr>
    </w:lvl>
    <w:lvl w:ilvl="4" w:tplc="2384F884">
      <w:start w:val="1"/>
      <w:numFmt w:val="lowerLetter"/>
      <w:lvlText w:val="%5."/>
      <w:lvlJc w:val="left"/>
      <w:pPr>
        <w:ind w:left="3600" w:hanging="360"/>
      </w:pPr>
    </w:lvl>
    <w:lvl w:ilvl="5" w:tplc="A984A26C">
      <w:start w:val="1"/>
      <w:numFmt w:val="lowerRoman"/>
      <w:lvlText w:val="%6."/>
      <w:lvlJc w:val="right"/>
      <w:pPr>
        <w:ind w:left="4320" w:hanging="180"/>
      </w:pPr>
    </w:lvl>
    <w:lvl w:ilvl="6" w:tplc="97A890D4">
      <w:start w:val="1"/>
      <w:numFmt w:val="decimal"/>
      <w:lvlText w:val="%7."/>
      <w:lvlJc w:val="left"/>
      <w:pPr>
        <w:ind w:left="5040" w:hanging="360"/>
      </w:pPr>
    </w:lvl>
    <w:lvl w:ilvl="7" w:tplc="97DEA09C">
      <w:start w:val="1"/>
      <w:numFmt w:val="lowerLetter"/>
      <w:lvlText w:val="%8."/>
      <w:lvlJc w:val="left"/>
      <w:pPr>
        <w:ind w:left="5760" w:hanging="360"/>
      </w:pPr>
    </w:lvl>
    <w:lvl w:ilvl="8" w:tplc="0D2488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BFFF"/>
    <w:multiLevelType w:val="hybridMultilevel"/>
    <w:tmpl w:val="1E82B460"/>
    <w:lvl w:ilvl="0" w:tplc="6420AF3C">
      <w:start w:val="1"/>
      <w:numFmt w:val="decimal"/>
      <w:lvlText w:val="%1."/>
      <w:lvlJc w:val="left"/>
      <w:pPr>
        <w:ind w:left="720" w:hanging="360"/>
      </w:pPr>
    </w:lvl>
    <w:lvl w:ilvl="1" w:tplc="3C82D2C4">
      <w:start w:val="1"/>
      <w:numFmt w:val="lowerLetter"/>
      <w:lvlText w:val="%2."/>
      <w:lvlJc w:val="left"/>
      <w:pPr>
        <w:ind w:left="1440" w:hanging="360"/>
      </w:pPr>
    </w:lvl>
    <w:lvl w:ilvl="2" w:tplc="56C671C6">
      <w:start w:val="1"/>
      <w:numFmt w:val="lowerRoman"/>
      <w:lvlText w:val="%3."/>
      <w:lvlJc w:val="right"/>
      <w:pPr>
        <w:ind w:left="2160" w:hanging="180"/>
      </w:pPr>
    </w:lvl>
    <w:lvl w:ilvl="3" w:tplc="1D56E418">
      <w:start w:val="1"/>
      <w:numFmt w:val="decimal"/>
      <w:lvlText w:val="%4."/>
      <w:lvlJc w:val="left"/>
      <w:pPr>
        <w:ind w:left="2880" w:hanging="360"/>
      </w:pPr>
    </w:lvl>
    <w:lvl w:ilvl="4" w:tplc="2220A092">
      <w:start w:val="1"/>
      <w:numFmt w:val="lowerLetter"/>
      <w:lvlText w:val="%5."/>
      <w:lvlJc w:val="left"/>
      <w:pPr>
        <w:ind w:left="3600" w:hanging="360"/>
      </w:pPr>
    </w:lvl>
    <w:lvl w:ilvl="5" w:tplc="94CA7BBC">
      <w:start w:val="1"/>
      <w:numFmt w:val="lowerRoman"/>
      <w:lvlText w:val="%6."/>
      <w:lvlJc w:val="right"/>
      <w:pPr>
        <w:ind w:left="4320" w:hanging="180"/>
      </w:pPr>
    </w:lvl>
    <w:lvl w:ilvl="6" w:tplc="67D27C92">
      <w:start w:val="1"/>
      <w:numFmt w:val="decimal"/>
      <w:lvlText w:val="%7."/>
      <w:lvlJc w:val="left"/>
      <w:pPr>
        <w:ind w:left="5040" w:hanging="360"/>
      </w:pPr>
    </w:lvl>
    <w:lvl w:ilvl="7" w:tplc="4D120106">
      <w:start w:val="1"/>
      <w:numFmt w:val="lowerLetter"/>
      <w:lvlText w:val="%8."/>
      <w:lvlJc w:val="left"/>
      <w:pPr>
        <w:ind w:left="5760" w:hanging="360"/>
      </w:pPr>
    </w:lvl>
    <w:lvl w:ilvl="8" w:tplc="954853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E5653"/>
    <w:multiLevelType w:val="multilevel"/>
    <w:tmpl w:val="129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26707B0"/>
    <w:multiLevelType w:val="hybridMultilevel"/>
    <w:tmpl w:val="1388AA64"/>
    <w:lvl w:ilvl="0" w:tplc="2B08226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F58CB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482CB1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F76BE7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55041A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132249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96E098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5DC977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5880F3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3AC0906"/>
    <w:multiLevelType w:val="hybridMultilevel"/>
    <w:tmpl w:val="1BAC1470"/>
    <w:lvl w:ilvl="0" w:tplc="904413E8">
      <w:start w:val="1"/>
      <w:numFmt w:val="decimal"/>
      <w:lvlText w:val="%1."/>
      <w:lvlJc w:val="left"/>
      <w:pPr>
        <w:ind w:left="720" w:hanging="360"/>
      </w:pPr>
    </w:lvl>
    <w:lvl w:ilvl="1" w:tplc="16ECC93C">
      <w:start w:val="1"/>
      <w:numFmt w:val="lowerLetter"/>
      <w:lvlText w:val="%2."/>
      <w:lvlJc w:val="left"/>
      <w:pPr>
        <w:ind w:left="1440" w:hanging="360"/>
      </w:pPr>
    </w:lvl>
    <w:lvl w:ilvl="2" w:tplc="BED0CCBC">
      <w:start w:val="1"/>
      <w:numFmt w:val="lowerRoman"/>
      <w:lvlText w:val="%3."/>
      <w:lvlJc w:val="right"/>
      <w:pPr>
        <w:ind w:left="2160" w:hanging="180"/>
      </w:pPr>
    </w:lvl>
    <w:lvl w:ilvl="3" w:tplc="EBFA7AE0">
      <w:start w:val="1"/>
      <w:numFmt w:val="decimal"/>
      <w:lvlText w:val="%4."/>
      <w:lvlJc w:val="left"/>
      <w:pPr>
        <w:ind w:left="2880" w:hanging="360"/>
      </w:pPr>
    </w:lvl>
    <w:lvl w:ilvl="4" w:tplc="874CE2A0">
      <w:start w:val="1"/>
      <w:numFmt w:val="lowerLetter"/>
      <w:lvlText w:val="%5."/>
      <w:lvlJc w:val="left"/>
      <w:pPr>
        <w:ind w:left="3600" w:hanging="360"/>
      </w:pPr>
    </w:lvl>
    <w:lvl w:ilvl="5" w:tplc="C918502C">
      <w:start w:val="1"/>
      <w:numFmt w:val="lowerRoman"/>
      <w:lvlText w:val="%6."/>
      <w:lvlJc w:val="right"/>
      <w:pPr>
        <w:ind w:left="4320" w:hanging="180"/>
      </w:pPr>
    </w:lvl>
    <w:lvl w:ilvl="6" w:tplc="216ED014">
      <w:start w:val="1"/>
      <w:numFmt w:val="decimal"/>
      <w:lvlText w:val="%7."/>
      <w:lvlJc w:val="left"/>
      <w:pPr>
        <w:ind w:left="5040" w:hanging="360"/>
      </w:pPr>
    </w:lvl>
    <w:lvl w:ilvl="7" w:tplc="31F4D604">
      <w:start w:val="1"/>
      <w:numFmt w:val="lowerLetter"/>
      <w:lvlText w:val="%8."/>
      <w:lvlJc w:val="left"/>
      <w:pPr>
        <w:ind w:left="5760" w:hanging="360"/>
      </w:pPr>
    </w:lvl>
    <w:lvl w:ilvl="8" w:tplc="D1AE80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D98ED"/>
    <w:multiLevelType w:val="hybridMultilevel"/>
    <w:tmpl w:val="10284EBC"/>
    <w:lvl w:ilvl="0" w:tplc="0D908D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CA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D46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85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DE4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4E19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D4C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AC20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160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72E440"/>
    <w:multiLevelType w:val="hybridMultilevel"/>
    <w:tmpl w:val="7C9847C2"/>
    <w:lvl w:ilvl="0" w:tplc="5596E5DA">
      <w:start w:val="1"/>
      <w:numFmt w:val="decimal"/>
      <w:lvlText w:val="%1."/>
      <w:lvlJc w:val="left"/>
      <w:pPr>
        <w:ind w:left="720" w:hanging="360"/>
      </w:pPr>
    </w:lvl>
    <w:lvl w:ilvl="1" w:tplc="618A621C">
      <w:start w:val="1"/>
      <w:numFmt w:val="lowerLetter"/>
      <w:lvlText w:val="%2."/>
      <w:lvlJc w:val="left"/>
      <w:pPr>
        <w:ind w:left="1440" w:hanging="360"/>
      </w:pPr>
    </w:lvl>
    <w:lvl w:ilvl="2" w:tplc="6C627312">
      <w:start w:val="1"/>
      <w:numFmt w:val="lowerRoman"/>
      <w:lvlText w:val="%3."/>
      <w:lvlJc w:val="right"/>
      <w:pPr>
        <w:ind w:left="2160" w:hanging="180"/>
      </w:pPr>
    </w:lvl>
    <w:lvl w:ilvl="3" w:tplc="1E0AA654">
      <w:start w:val="1"/>
      <w:numFmt w:val="decimal"/>
      <w:lvlText w:val="%4."/>
      <w:lvlJc w:val="left"/>
      <w:pPr>
        <w:ind w:left="2880" w:hanging="360"/>
      </w:pPr>
    </w:lvl>
    <w:lvl w:ilvl="4" w:tplc="776AA620">
      <w:start w:val="1"/>
      <w:numFmt w:val="lowerLetter"/>
      <w:lvlText w:val="%5."/>
      <w:lvlJc w:val="left"/>
      <w:pPr>
        <w:ind w:left="3600" w:hanging="360"/>
      </w:pPr>
    </w:lvl>
    <w:lvl w:ilvl="5" w:tplc="9D262370">
      <w:start w:val="1"/>
      <w:numFmt w:val="lowerRoman"/>
      <w:lvlText w:val="%6."/>
      <w:lvlJc w:val="right"/>
      <w:pPr>
        <w:ind w:left="4320" w:hanging="180"/>
      </w:pPr>
    </w:lvl>
    <w:lvl w:ilvl="6" w:tplc="C80274E0">
      <w:start w:val="1"/>
      <w:numFmt w:val="decimal"/>
      <w:lvlText w:val="%7."/>
      <w:lvlJc w:val="left"/>
      <w:pPr>
        <w:ind w:left="5040" w:hanging="360"/>
      </w:pPr>
    </w:lvl>
    <w:lvl w:ilvl="7" w:tplc="3C1A394A">
      <w:start w:val="1"/>
      <w:numFmt w:val="lowerLetter"/>
      <w:lvlText w:val="%8."/>
      <w:lvlJc w:val="left"/>
      <w:pPr>
        <w:ind w:left="5760" w:hanging="360"/>
      </w:pPr>
    </w:lvl>
    <w:lvl w:ilvl="8" w:tplc="1EEE098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FD61F"/>
    <w:multiLevelType w:val="hybridMultilevel"/>
    <w:tmpl w:val="94DAE194"/>
    <w:lvl w:ilvl="0" w:tplc="7C0C3742">
      <w:start w:val="1"/>
      <w:numFmt w:val="decimal"/>
      <w:lvlText w:val="%1."/>
      <w:lvlJc w:val="left"/>
      <w:pPr>
        <w:ind w:left="720" w:hanging="360"/>
      </w:pPr>
    </w:lvl>
    <w:lvl w:ilvl="1" w:tplc="6028768C">
      <w:start w:val="1"/>
      <w:numFmt w:val="lowerLetter"/>
      <w:lvlText w:val="%2."/>
      <w:lvlJc w:val="left"/>
      <w:pPr>
        <w:ind w:left="1440" w:hanging="360"/>
      </w:pPr>
    </w:lvl>
    <w:lvl w:ilvl="2" w:tplc="4636F300">
      <w:start w:val="1"/>
      <w:numFmt w:val="lowerRoman"/>
      <w:lvlText w:val="%3."/>
      <w:lvlJc w:val="right"/>
      <w:pPr>
        <w:ind w:left="2160" w:hanging="180"/>
      </w:pPr>
    </w:lvl>
    <w:lvl w:ilvl="3" w:tplc="CA38818E">
      <w:start w:val="1"/>
      <w:numFmt w:val="decimal"/>
      <w:lvlText w:val="%4."/>
      <w:lvlJc w:val="left"/>
      <w:pPr>
        <w:ind w:left="2880" w:hanging="360"/>
      </w:pPr>
    </w:lvl>
    <w:lvl w:ilvl="4" w:tplc="A3208388">
      <w:start w:val="1"/>
      <w:numFmt w:val="lowerLetter"/>
      <w:lvlText w:val="%5."/>
      <w:lvlJc w:val="left"/>
      <w:pPr>
        <w:ind w:left="3600" w:hanging="360"/>
      </w:pPr>
    </w:lvl>
    <w:lvl w:ilvl="5" w:tplc="5E925A06">
      <w:start w:val="1"/>
      <w:numFmt w:val="lowerRoman"/>
      <w:lvlText w:val="%6."/>
      <w:lvlJc w:val="right"/>
      <w:pPr>
        <w:ind w:left="4320" w:hanging="180"/>
      </w:pPr>
    </w:lvl>
    <w:lvl w:ilvl="6" w:tplc="F5C666F4">
      <w:start w:val="1"/>
      <w:numFmt w:val="decimal"/>
      <w:lvlText w:val="%7."/>
      <w:lvlJc w:val="left"/>
      <w:pPr>
        <w:ind w:left="5040" w:hanging="360"/>
      </w:pPr>
    </w:lvl>
    <w:lvl w:ilvl="7" w:tplc="3D5EB6A8">
      <w:start w:val="1"/>
      <w:numFmt w:val="lowerLetter"/>
      <w:lvlText w:val="%8."/>
      <w:lvlJc w:val="left"/>
      <w:pPr>
        <w:ind w:left="5760" w:hanging="360"/>
      </w:pPr>
    </w:lvl>
    <w:lvl w:ilvl="8" w:tplc="C346D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9107"/>
    <w:multiLevelType w:val="hybridMultilevel"/>
    <w:tmpl w:val="4C6E89EC"/>
    <w:lvl w:ilvl="0" w:tplc="AE00D544">
      <w:start w:val="1"/>
      <w:numFmt w:val="decimal"/>
      <w:lvlText w:val="%1."/>
      <w:lvlJc w:val="left"/>
      <w:pPr>
        <w:ind w:left="720" w:hanging="360"/>
      </w:pPr>
    </w:lvl>
    <w:lvl w:ilvl="1" w:tplc="18246132">
      <w:start w:val="1"/>
      <w:numFmt w:val="lowerLetter"/>
      <w:lvlText w:val="%2."/>
      <w:lvlJc w:val="left"/>
      <w:pPr>
        <w:ind w:left="1440" w:hanging="360"/>
      </w:pPr>
    </w:lvl>
    <w:lvl w:ilvl="2" w:tplc="1898054C">
      <w:start w:val="1"/>
      <w:numFmt w:val="lowerRoman"/>
      <w:lvlText w:val="%3."/>
      <w:lvlJc w:val="right"/>
      <w:pPr>
        <w:ind w:left="2160" w:hanging="180"/>
      </w:pPr>
    </w:lvl>
    <w:lvl w:ilvl="3" w:tplc="933CF5F6">
      <w:start w:val="1"/>
      <w:numFmt w:val="decimal"/>
      <w:lvlText w:val="%4."/>
      <w:lvlJc w:val="left"/>
      <w:pPr>
        <w:ind w:left="2880" w:hanging="360"/>
      </w:pPr>
    </w:lvl>
    <w:lvl w:ilvl="4" w:tplc="AA2E46F2">
      <w:start w:val="1"/>
      <w:numFmt w:val="lowerLetter"/>
      <w:lvlText w:val="%5."/>
      <w:lvlJc w:val="left"/>
      <w:pPr>
        <w:ind w:left="3600" w:hanging="360"/>
      </w:pPr>
    </w:lvl>
    <w:lvl w:ilvl="5" w:tplc="0CA4309E">
      <w:start w:val="1"/>
      <w:numFmt w:val="lowerRoman"/>
      <w:lvlText w:val="%6."/>
      <w:lvlJc w:val="right"/>
      <w:pPr>
        <w:ind w:left="4320" w:hanging="180"/>
      </w:pPr>
    </w:lvl>
    <w:lvl w:ilvl="6" w:tplc="7BD4FB98">
      <w:start w:val="1"/>
      <w:numFmt w:val="decimal"/>
      <w:lvlText w:val="%7."/>
      <w:lvlJc w:val="left"/>
      <w:pPr>
        <w:ind w:left="5040" w:hanging="360"/>
      </w:pPr>
    </w:lvl>
    <w:lvl w:ilvl="7" w:tplc="A48AC532">
      <w:start w:val="1"/>
      <w:numFmt w:val="lowerLetter"/>
      <w:lvlText w:val="%8."/>
      <w:lvlJc w:val="left"/>
      <w:pPr>
        <w:ind w:left="5760" w:hanging="360"/>
      </w:pPr>
    </w:lvl>
    <w:lvl w:ilvl="8" w:tplc="AFFCFA8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866"/>
    <w:multiLevelType w:val="multilevel"/>
    <w:tmpl w:val="B4D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1CEDC47"/>
    <w:multiLevelType w:val="hybridMultilevel"/>
    <w:tmpl w:val="D440446A"/>
    <w:lvl w:ilvl="0" w:tplc="F87EC2E8">
      <w:start w:val="1"/>
      <w:numFmt w:val="decimal"/>
      <w:lvlText w:val="%1."/>
      <w:lvlJc w:val="left"/>
      <w:pPr>
        <w:ind w:left="720" w:hanging="360"/>
      </w:pPr>
    </w:lvl>
    <w:lvl w:ilvl="1" w:tplc="AF0873D4">
      <w:start w:val="1"/>
      <w:numFmt w:val="lowerLetter"/>
      <w:lvlText w:val="%2."/>
      <w:lvlJc w:val="left"/>
      <w:pPr>
        <w:ind w:left="1440" w:hanging="360"/>
      </w:pPr>
    </w:lvl>
    <w:lvl w:ilvl="2" w:tplc="04E87986">
      <w:start w:val="1"/>
      <w:numFmt w:val="lowerRoman"/>
      <w:lvlText w:val="%3."/>
      <w:lvlJc w:val="right"/>
      <w:pPr>
        <w:ind w:left="2160" w:hanging="180"/>
      </w:pPr>
    </w:lvl>
    <w:lvl w:ilvl="3" w:tplc="6C240E76">
      <w:start w:val="1"/>
      <w:numFmt w:val="decimal"/>
      <w:lvlText w:val="%4."/>
      <w:lvlJc w:val="left"/>
      <w:pPr>
        <w:ind w:left="2880" w:hanging="360"/>
      </w:pPr>
    </w:lvl>
    <w:lvl w:ilvl="4" w:tplc="351855D0">
      <w:start w:val="1"/>
      <w:numFmt w:val="lowerLetter"/>
      <w:lvlText w:val="%5."/>
      <w:lvlJc w:val="left"/>
      <w:pPr>
        <w:ind w:left="3600" w:hanging="360"/>
      </w:pPr>
    </w:lvl>
    <w:lvl w:ilvl="5" w:tplc="9000E0B4">
      <w:start w:val="1"/>
      <w:numFmt w:val="lowerRoman"/>
      <w:lvlText w:val="%6."/>
      <w:lvlJc w:val="right"/>
      <w:pPr>
        <w:ind w:left="4320" w:hanging="180"/>
      </w:pPr>
    </w:lvl>
    <w:lvl w:ilvl="6" w:tplc="E1BA50E2">
      <w:start w:val="1"/>
      <w:numFmt w:val="decimal"/>
      <w:lvlText w:val="%7."/>
      <w:lvlJc w:val="left"/>
      <w:pPr>
        <w:ind w:left="5040" w:hanging="360"/>
      </w:pPr>
    </w:lvl>
    <w:lvl w:ilvl="7" w:tplc="634249E0">
      <w:start w:val="1"/>
      <w:numFmt w:val="lowerLetter"/>
      <w:lvlText w:val="%8."/>
      <w:lvlJc w:val="left"/>
      <w:pPr>
        <w:ind w:left="5760" w:hanging="360"/>
      </w:pPr>
    </w:lvl>
    <w:lvl w:ilvl="8" w:tplc="658E89C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6689"/>
    <w:multiLevelType w:val="hybridMultilevel"/>
    <w:tmpl w:val="67AA4F7C"/>
    <w:lvl w:ilvl="0" w:tplc="A1A480FA">
      <w:start w:val="1"/>
      <w:numFmt w:val="decimal"/>
      <w:lvlText w:val="%1."/>
      <w:lvlJc w:val="left"/>
      <w:pPr>
        <w:ind w:left="720" w:hanging="360"/>
      </w:pPr>
    </w:lvl>
    <w:lvl w:ilvl="1" w:tplc="7814F72E">
      <w:start w:val="1"/>
      <w:numFmt w:val="lowerLetter"/>
      <w:lvlText w:val="%2."/>
      <w:lvlJc w:val="left"/>
      <w:pPr>
        <w:ind w:left="1440" w:hanging="360"/>
      </w:pPr>
    </w:lvl>
    <w:lvl w:ilvl="2" w:tplc="3394229C">
      <w:start w:val="1"/>
      <w:numFmt w:val="lowerRoman"/>
      <w:lvlText w:val="%3."/>
      <w:lvlJc w:val="right"/>
      <w:pPr>
        <w:ind w:left="2160" w:hanging="180"/>
      </w:pPr>
    </w:lvl>
    <w:lvl w:ilvl="3" w:tplc="0AB648A0">
      <w:start w:val="1"/>
      <w:numFmt w:val="decimal"/>
      <w:lvlText w:val="%4."/>
      <w:lvlJc w:val="left"/>
      <w:pPr>
        <w:ind w:left="2880" w:hanging="360"/>
      </w:pPr>
    </w:lvl>
    <w:lvl w:ilvl="4" w:tplc="7D00055C">
      <w:start w:val="1"/>
      <w:numFmt w:val="lowerLetter"/>
      <w:lvlText w:val="%5."/>
      <w:lvlJc w:val="left"/>
      <w:pPr>
        <w:ind w:left="3600" w:hanging="360"/>
      </w:pPr>
    </w:lvl>
    <w:lvl w:ilvl="5" w:tplc="17AEC78E">
      <w:start w:val="1"/>
      <w:numFmt w:val="lowerRoman"/>
      <w:lvlText w:val="%6."/>
      <w:lvlJc w:val="right"/>
      <w:pPr>
        <w:ind w:left="4320" w:hanging="180"/>
      </w:pPr>
    </w:lvl>
    <w:lvl w:ilvl="6" w:tplc="1B84FCF6">
      <w:start w:val="1"/>
      <w:numFmt w:val="decimal"/>
      <w:lvlText w:val="%7."/>
      <w:lvlJc w:val="left"/>
      <w:pPr>
        <w:ind w:left="5040" w:hanging="360"/>
      </w:pPr>
    </w:lvl>
    <w:lvl w:ilvl="7" w:tplc="F9783936">
      <w:start w:val="1"/>
      <w:numFmt w:val="lowerLetter"/>
      <w:lvlText w:val="%8."/>
      <w:lvlJc w:val="left"/>
      <w:pPr>
        <w:ind w:left="5760" w:hanging="360"/>
      </w:pPr>
    </w:lvl>
    <w:lvl w:ilvl="8" w:tplc="57305A8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DFEE3"/>
    <w:multiLevelType w:val="hybridMultilevel"/>
    <w:tmpl w:val="CA5A557A"/>
    <w:lvl w:ilvl="0" w:tplc="922C47C6">
      <w:start w:val="1"/>
      <w:numFmt w:val="decimal"/>
      <w:lvlText w:val="%1."/>
      <w:lvlJc w:val="left"/>
      <w:pPr>
        <w:ind w:left="720" w:hanging="360"/>
      </w:pPr>
    </w:lvl>
    <w:lvl w:ilvl="1" w:tplc="0602B34C">
      <w:start w:val="1"/>
      <w:numFmt w:val="lowerLetter"/>
      <w:lvlText w:val="%2."/>
      <w:lvlJc w:val="left"/>
      <w:pPr>
        <w:ind w:left="1440" w:hanging="360"/>
      </w:pPr>
    </w:lvl>
    <w:lvl w:ilvl="2" w:tplc="F2EA989A">
      <w:start w:val="1"/>
      <w:numFmt w:val="lowerRoman"/>
      <w:lvlText w:val="%3."/>
      <w:lvlJc w:val="right"/>
      <w:pPr>
        <w:ind w:left="2160" w:hanging="180"/>
      </w:pPr>
    </w:lvl>
    <w:lvl w:ilvl="3" w:tplc="D4A8A9D6">
      <w:start w:val="1"/>
      <w:numFmt w:val="decimal"/>
      <w:lvlText w:val="%4."/>
      <w:lvlJc w:val="left"/>
      <w:pPr>
        <w:ind w:left="2880" w:hanging="360"/>
      </w:pPr>
    </w:lvl>
    <w:lvl w:ilvl="4" w:tplc="F4C84B50">
      <w:start w:val="1"/>
      <w:numFmt w:val="lowerLetter"/>
      <w:lvlText w:val="%5."/>
      <w:lvlJc w:val="left"/>
      <w:pPr>
        <w:ind w:left="3600" w:hanging="360"/>
      </w:pPr>
    </w:lvl>
    <w:lvl w:ilvl="5" w:tplc="CD248F80">
      <w:start w:val="1"/>
      <w:numFmt w:val="lowerRoman"/>
      <w:lvlText w:val="%6."/>
      <w:lvlJc w:val="right"/>
      <w:pPr>
        <w:ind w:left="4320" w:hanging="180"/>
      </w:pPr>
    </w:lvl>
    <w:lvl w:ilvl="6" w:tplc="87683CA2">
      <w:start w:val="1"/>
      <w:numFmt w:val="decimal"/>
      <w:lvlText w:val="%7."/>
      <w:lvlJc w:val="left"/>
      <w:pPr>
        <w:ind w:left="5040" w:hanging="360"/>
      </w:pPr>
    </w:lvl>
    <w:lvl w:ilvl="7" w:tplc="7F4E7500">
      <w:start w:val="1"/>
      <w:numFmt w:val="lowerLetter"/>
      <w:lvlText w:val="%8."/>
      <w:lvlJc w:val="left"/>
      <w:pPr>
        <w:ind w:left="5760" w:hanging="360"/>
      </w:pPr>
    </w:lvl>
    <w:lvl w:ilvl="8" w:tplc="FF7E36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3136"/>
    <w:multiLevelType w:val="hybridMultilevel"/>
    <w:tmpl w:val="E618A510"/>
    <w:lvl w:ilvl="0" w:tplc="F72C149E">
      <w:start w:val="1"/>
      <w:numFmt w:val="decimal"/>
      <w:lvlText w:val="%1."/>
      <w:lvlJc w:val="left"/>
      <w:pPr>
        <w:ind w:left="720" w:hanging="360"/>
      </w:pPr>
    </w:lvl>
    <w:lvl w:ilvl="1" w:tplc="37BED7E4">
      <w:start w:val="1"/>
      <w:numFmt w:val="lowerLetter"/>
      <w:lvlText w:val="%2."/>
      <w:lvlJc w:val="left"/>
      <w:pPr>
        <w:ind w:left="1440" w:hanging="360"/>
      </w:pPr>
    </w:lvl>
    <w:lvl w:ilvl="2" w:tplc="0156B806">
      <w:start w:val="1"/>
      <w:numFmt w:val="lowerRoman"/>
      <w:lvlText w:val="%3."/>
      <w:lvlJc w:val="right"/>
      <w:pPr>
        <w:ind w:left="2160" w:hanging="180"/>
      </w:pPr>
    </w:lvl>
    <w:lvl w:ilvl="3" w:tplc="57361E04">
      <w:start w:val="1"/>
      <w:numFmt w:val="decimal"/>
      <w:lvlText w:val="%4."/>
      <w:lvlJc w:val="left"/>
      <w:pPr>
        <w:ind w:left="2880" w:hanging="360"/>
      </w:pPr>
    </w:lvl>
    <w:lvl w:ilvl="4" w:tplc="E020C4B2">
      <w:start w:val="1"/>
      <w:numFmt w:val="lowerLetter"/>
      <w:lvlText w:val="%5."/>
      <w:lvlJc w:val="left"/>
      <w:pPr>
        <w:ind w:left="3600" w:hanging="360"/>
      </w:pPr>
    </w:lvl>
    <w:lvl w:ilvl="5" w:tplc="5EB84BDA">
      <w:start w:val="1"/>
      <w:numFmt w:val="lowerRoman"/>
      <w:lvlText w:val="%6."/>
      <w:lvlJc w:val="right"/>
      <w:pPr>
        <w:ind w:left="4320" w:hanging="180"/>
      </w:pPr>
    </w:lvl>
    <w:lvl w:ilvl="6" w:tplc="75245902">
      <w:start w:val="1"/>
      <w:numFmt w:val="decimal"/>
      <w:lvlText w:val="%7."/>
      <w:lvlJc w:val="left"/>
      <w:pPr>
        <w:ind w:left="5040" w:hanging="360"/>
      </w:pPr>
    </w:lvl>
    <w:lvl w:ilvl="7" w:tplc="0C6837A6">
      <w:start w:val="1"/>
      <w:numFmt w:val="lowerLetter"/>
      <w:lvlText w:val="%8."/>
      <w:lvlJc w:val="left"/>
      <w:pPr>
        <w:ind w:left="5760" w:hanging="360"/>
      </w:pPr>
    </w:lvl>
    <w:lvl w:ilvl="8" w:tplc="4F84136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56F9"/>
    <w:multiLevelType w:val="hybridMultilevel"/>
    <w:tmpl w:val="A4EA3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DD702E"/>
    <w:multiLevelType w:val="hybridMultilevel"/>
    <w:tmpl w:val="0E288B50"/>
    <w:lvl w:ilvl="0" w:tplc="E59C3FDA">
      <w:start w:val="1"/>
      <w:numFmt w:val="decimal"/>
      <w:lvlText w:val="%1."/>
      <w:lvlJc w:val="left"/>
      <w:pPr>
        <w:ind w:left="720" w:hanging="360"/>
      </w:pPr>
    </w:lvl>
    <w:lvl w:ilvl="1" w:tplc="0FAA5BF6">
      <w:start w:val="1"/>
      <w:numFmt w:val="lowerLetter"/>
      <w:lvlText w:val="%2."/>
      <w:lvlJc w:val="left"/>
      <w:pPr>
        <w:ind w:left="1440" w:hanging="360"/>
      </w:pPr>
    </w:lvl>
    <w:lvl w:ilvl="2" w:tplc="7ACC8986">
      <w:start w:val="1"/>
      <w:numFmt w:val="lowerRoman"/>
      <w:lvlText w:val="%3."/>
      <w:lvlJc w:val="right"/>
      <w:pPr>
        <w:ind w:left="2160" w:hanging="180"/>
      </w:pPr>
    </w:lvl>
    <w:lvl w:ilvl="3" w:tplc="701C7F0A">
      <w:start w:val="1"/>
      <w:numFmt w:val="decimal"/>
      <w:lvlText w:val="%4."/>
      <w:lvlJc w:val="left"/>
      <w:pPr>
        <w:ind w:left="2880" w:hanging="360"/>
      </w:pPr>
    </w:lvl>
    <w:lvl w:ilvl="4" w:tplc="147C1AC2">
      <w:start w:val="1"/>
      <w:numFmt w:val="lowerLetter"/>
      <w:lvlText w:val="%5."/>
      <w:lvlJc w:val="left"/>
      <w:pPr>
        <w:ind w:left="3600" w:hanging="360"/>
      </w:pPr>
    </w:lvl>
    <w:lvl w:ilvl="5" w:tplc="EF784F08">
      <w:start w:val="1"/>
      <w:numFmt w:val="lowerRoman"/>
      <w:lvlText w:val="%6."/>
      <w:lvlJc w:val="right"/>
      <w:pPr>
        <w:ind w:left="4320" w:hanging="180"/>
      </w:pPr>
    </w:lvl>
    <w:lvl w:ilvl="6" w:tplc="3EB40AD6">
      <w:start w:val="1"/>
      <w:numFmt w:val="decimal"/>
      <w:lvlText w:val="%7."/>
      <w:lvlJc w:val="left"/>
      <w:pPr>
        <w:ind w:left="5040" w:hanging="360"/>
      </w:pPr>
    </w:lvl>
    <w:lvl w:ilvl="7" w:tplc="13DE899C">
      <w:start w:val="1"/>
      <w:numFmt w:val="lowerLetter"/>
      <w:lvlText w:val="%8."/>
      <w:lvlJc w:val="left"/>
      <w:pPr>
        <w:ind w:left="5760" w:hanging="360"/>
      </w:pPr>
    </w:lvl>
    <w:lvl w:ilvl="8" w:tplc="C25CF84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02A4"/>
    <w:multiLevelType w:val="hybridMultilevel"/>
    <w:tmpl w:val="22EC3B72"/>
    <w:lvl w:ilvl="0" w:tplc="DF38FD4E">
      <w:start w:val="1"/>
      <w:numFmt w:val="decimal"/>
      <w:lvlText w:val="%1."/>
      <w:lvlJc w:val="left"/>
      <w:pPr>
        <w:ind w:left="720" w:hanging="360"/>
      </w:pPr>
    </w:lvl>
    <w:lvl w:ilvl="1" w:tplc="5DC6E0A0">
      <w:start w:val="1"/>
      <w:numFmt w:val="lowerLetter"/>
      <w:lvlText w:val="%2."/>
      <w:lvlJc w:val="left"/>
      <w:pPr>
        <w:ind w:left="1440" w:hanging="360"/>
      </w:pPr>
    </w:lvl>
    <w:lvl w:ilvl="2" w:tplc="F006B624">
      <w:start w:val="1"/>
      <w:numFmt w:val="lowerRoman"/>
      <w:lvlText w:val="%3."/>
      <w:lvlJc w:val="right"/>
      <w:pPr>
        <w:ind w:left="2160" w:hanging="180"/>
      </w:pPr>
    </w:lvl>
    <w:lvl w:ilvl="3" w:tplc="0234F34A">
      <w:start w:val="1"/>
      <w:numFmt w:val="decimal"/>
      <w:lvlText w:val="%4."/>
      <w:lvlJc w:val="left"/>
      <w:pPr>
        <w:ind w:left="2880" w:hanging="360"/>
      </w:pPr>
    </w:lvl>
    <w:lvl w:ilvl="4" w:tplc="DE40E9DE">
      <w:start w:val="1"/>
      <w:numFmt w:val="lowerLetter"/>
      <w:lvlText w:val="%5."/>
      <w:lvlJc w:val="left"/>
      <w:pPr>
        <w:ind w:left="3600" w:hanging="360"/>
      </w:pPr>
    </w:lvl>
    <w:lvl w:ilvl="5" w:tplc="67245F08">
      <w:start w:val="1"/>
      <w:numFmt w:val="lowerRoman"/>
      <w:lvlText w:val="%6."/>
      <w:lvlJc w:val="right"/>
      <w:pPr>
        <w:ind w:left="4320" w:hanging="180"/>
      </w:pPr>
    </w:lvl>
    <w:lvl w:ilvl="6" w:tplc="100030F0">
      <w:start w:val="1"/>
      <w:numFmt w:val="decimal"/>
      <w:lvlText w:val="%7."/>
      <w:lvlJc w:val="left"/>
      <w:pPr>
        <w:ind w:left="5040" w:hanging="360"/>
      </w:pPr>
    </w:lvl>
    <w:lvl w:ilvl="7" w:tplc="F2BA640E">
      <w:start w:val="1"/>
      <w:numFmt w:val="lowerLetter"/>
      <w:lvlText w:val="%8."/>
      <w:lvlJc w:val="left"/>
      <w:pPr>
        <w:ind w:left="5760" w:hanging="360"/>
      </w:pPr>
    </w:lvl>
    <w:lvl w:ilvl="8" w:tplc="DC5406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1B2"/>
    <w:multiLevelType w:val="hybridMultilevel"/>
    <w:tmpl w:val="468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370360"/>
    <w:multiLevelType w:val="hybridMultilevel"/>
    <w:tmpl w:val="38A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1" w16cid:durableId="97877262">
    <w:abstractNumId w:val="36"/>
  </w:num>
  <w:num w:numId="2" w16cid:durableId="1295062230">
    <w:abstractNumId w:val="37"/>
  </w:num>
  <w:num w:numId="3" w16cid:durableId="1550385979">
    <w:abstractNumId w:val="26"/>
  </w:num>
  <w:num w:numId="4" w16cid:durableId="1583100922">
    <w:abstractNumId w:val="28"/>
  </w:num>
  <w:num w:numId="5" w16cid:durableId="634261036">
    <w:abstractNumId w:val="27"/>
  </w:num>
  <w:num w:numId="6" w16cid:durableId="472791395">
    <w:abstractNumId w:val="2"/>
  </w:num>
  <w:num w:numId="7" w16cid:durableId="351230083">
    <w:abstractNumId w:val="10"/>
  </w:num>
  <w:num w:numId="8" w16cid:durableId="471556880">
    <w:abstractNumId w:val="20"/>
  </w:num>
  <w:num w:numId="9" w16cid:durableId="607078853">
    <w:abstractNumId w:val="13"/>
  </w:num>
  <w:num w:numId="10" w16cid:durableId="122188409">
    <w:abstractNumId w:val="29"/>
  </w:num>
  <w:num w:numId="11" w16cid:durableId="1309674471">
    <w:abstractNumId w:val="25"/>
  </w:num>
  <w:num w:numId="12" w16cid:durableId="1354571660">
    <w:abstractNumId w:val="33"/>
  </w:num>
  <w:num w:numId="13" w16cid:durableId="751506118">
    <w:abstractNumId w:val="19"/>
  </w:num>
  <w:num w:numId="14" w16cid:durableId="1860699237">
    <w:abstractNumId w:val="24"/>
  </w:num>
  <w:num w:numId="15" w16cid:durableId="1985815211">
    <w:abstractNumId w:val="3"/>
  </w:num>
  <w:num w:numId="16" w16cid:durableId="1699158650">
    <w:abstractNumId w:val="11"/>
  </w:num>
  <w:num w:numId="17" w16cid:durableId="1860005207">
    <w:abstractNumId w:val="9"/>
  </w:num>
  <w:num w:numId="18" w16cid:durableId="680089737">
    <w:abstractNumId w:val="21"/>
  </w:num>
  <w:num w:numId="19" w16cid:durableId="1827743728">
    <w:abstractNumId w:val="14"/>
  </w:num>
  <w:num w:numId="20" w16cid:durableId="1541936740">
    <w:abstractNumId w:val="15"/>
  </w:num>
  <w:num w:numId="21" w16cid:durableId="1572345443">
    <w:abstractNumId w:val="34"/>
  </w:num>
  <w:num w:numId="22" w16cid:durableId="1055542970">
    <w:abstractNumId w:val="7"/>
  </w:num>
  <w:num w:numId="23" w16cid:durableId="247228545">
    <w:abstractNumId w:val="17"/>
  </w:num>
  <w:num w:numId="24" w16cid:durableId="1411539191">
    <w:abstractNumId w:val="32"/>
  </w:num>
  <w:num w:numId="25" w16cid:durableId="418256955">
    <w:abstractNumId w:val="5"/>
  </w:num>
  <w:num w:numId="26" w16cid:durableId="1037311691">
    <w:abstractNumId w:val="1"/>
  </w:num>
  <w:num w:numId="27" w16cid:durableId="1241326829">
    <w:abstractNumId w:val="0"/>
  </w:num>
  <w:num w:numId="28" w16cid:durableId="1484003500">
    <w:abstractNumId w:val="8"/>
  </w:num>
  <w:num w:numId="29" w16cid:durableId="1777670013">
    <w:abstractNumId w:val="16"/>
  </w:num>
  <w:num w:numId="30" w16cid:durableId="1190334263">
    <w:abstractNumId w:val="18"/>
  </w:num>
  <w:num w:numId="31" w16cid:durableId="1398355699">
    <w:abstractNumId w:val="23"/>
  </w:num>
  <w:num w:numId="32" w16cid:durableId="1780642233">
    <w:abstractNumId w:val="6"/>
  </w:num>
  <w:num w:numId="33" w16cid:durableId="1197041413">
    <w:abstractNumId w:val="30"/>
  </w:num>
  <w:num w:numId="34" w16cid:durableId="16857672">
    <w:abstractNumId w:val="12"/>
  </w:num>
  <w:num w:numId="35" w16cid:durableId="949163639">
    <w:abstractNumId w:val="39"/>
  </w:num>
  <w:num w:numId="36" w16cid:durableId="1193345210">
    <w:abstractNumId w:val="4"/>
  </w:num>
  <w:num w:numId="37" w16cid:durableId="719135758">
    <w:abstractNumId w:val="35"/>
  </w:num>
  <w:num w:numId="38" w16cid:durableId="876360165">
    <w:abstractNumId w:val="31"/>
  </w:num>
  <w:num w:numId="39" w16cid:durableId="1613976350">
    <w:abstractNumId w:val="22"/>
  </w:num>
  <w:num w:numId="40" w16cid:durableId="1821921775">
    <w:abstractNumId w:val="0"/>
  </w:num>
  <w:num w:numId="41" w16cid:durableId="166358551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47"/>
    <w:rsid w:val="00011577"/>
    <w:rsid w:val="00043D85"/>
    <w:rsid w:val="00064EED"/>
    <w:rsid w:val="000D4ADA"/>
    <w:rsid w:val="000E09F9"/>
    <w:rsid w:val="000E32DC"/>
    <w:rsid w:val="000E61D0"/>
    <w:rsid w:val="0011715D"/>
    <w:rsid w:val="00142F9A"/>
    <w:rsid w:val="00144C83"/>
    <w:rsid w:val="00147A4B"/>
    <w:rsid w:val="0016781F"/>
    <w:rsid w:val="00187BFF"/>
    <w:rsid w:val="001A4C30"/>
    <w:rsid w:val="001D7950"/>
    <w:rsid w:val="002154C2"/>
    <w:rsid w:val="00223C88"/>
    <w:rsid w:val="00264B53"/>
    <w:rsid w:val="00266DF8"/>
    <w:rsid w:val="002765A8"/>
    <w:rsid w:val="0028295A"/>
    <w:rsid w:val="0029378A"/>
    <w:rsid w:val="002C0423"/>
    <w:rsid w:val="002C51E8"/>
    <w:rsid w:val="002E1ACD"/>
    <w:rsid w:val="002E4B3F"/>
    <w:rsid w:val="002F6DD0"/>
    <w:rsid w:val="003025D1"/>
    <w:rsid w:val="0030587C"/>
    <w:rsid w:val="00325DE9"/>
    <w:rsid w:val="0032645E"/>
    <w:rsid w:val="00342ADF"/>
    <w:rsid w:val="003504FC"/>
    <w:rsid w:val="00352C36"/>
    <w:rsid w:val="0039083B"/>
    <w:rsid w:val="003C5AAF"/>
    <w:rsid w:val="003D3DAE"/>
    <w:rsid w:val="003D4534"/>
    <w:rsid w:val="003F016B"/>
    <w:rsid w:val="004020C4"/>
    <w:rsid w:val="00416918"/>
    <w:rsid w:val="004211CA"/>
    <w:rsid w:val="004219E2"/>
    <w:rsid w:val="00423239"/>
    <w:rsid w:val="0044019D"/>
    <w:rsid w:val="00454680"/>
    <w:rsid w:val="0047521E"/>
    <w:rsid w:val="004E20F8"/>
    <w:rsid w:val="004F376B"/>
    <w:rsid w:val="004F4B40"/>
    <w:rsid w:val="004F9797"/>
    <w:rsid w:val="00501B6C"/>
    <w:rsid w:val="00596E83"/>
    <w:rsid w:val="005A26E7"/>
    <w:rsid w:val="005C3ED7"/>
    <w:rsid w:val="005D78BD"/>
    <w:rsid w:val="005F03FB"/>
    <w:rsid w:val="005F1BDB"/>
    <w:rsid w:val="00605E19"/>
    <w:rsid w:val="00630E66"/>
    <w:rsid w:val="00653D01"/>
    <w:rsid w:val="00690792"/>
    <w:rsid w:val="006A2B4E"/>
    <w:rsid w:val="006D1D46"/>
    <w:rsid w:val="007147FF"/>
    <w:rsid w:val="00721E34"/>
    <w:rsid w:val="007244C5"/>
    <w:rsid w:val="00737119"/>
    <w:rsid w:val="00766C75"/>
    <w:rsid w:val="00792A9B"/>
    <w:rsid w:val="007A657A"/>
    <w:rsid w:val="007B377A"/>
    <w:rsid w:val="007C15A6"/>
    <w:rsid w:val="007C2878"/>
    <w:rsid w:val="007C6669"/>
    <w:rsid w:val="007D591A"/>
    <w:rsid w:val="007E15AE"/>
    <w:rsid w:val="007F29AE"/>
    <w:rsid w:val="008166D8"/>
    <w:rsid w:val="008359FA"/>
    <w:rsid w:val="008463CD"/>
    <w:rsid w:val="0085104A"/>
    <w:rsid w:val="008574FC"/>
    <w:rsid w:val="0087477A"/>
    <w:rsid w:val="00876DE5"/>
    <w:rsid w:val="00880A48"/>
    <w:rsid w:val="00885B23"/>
    <w:rsid w:val="008B54D5"/>
    <w:rsid w:val="008F4E48"/>
    <w:rsid w:val="008F63F3"/>
    <w:rsid w:val="008F7B26"/>
    <w:rsid w:val="0092293A"/>
    <w:rsid w:val="00944192"/>
    <w:rsid w:val="00947383"/>
    <w:rsid w:val="00956968"/>
    <w:rsid w:val="00964EA6"/>
    <w:rsid w:val="009677AB"/>
    <w:rsid w:val="009778F0"/>
    <w:rsid w:val="00987557"/>
    <w:rsid w:val="009B4C92"/>
    <w:rsid w:val="009C7E6C"/>
    <w:rsid w:val="009E349E"/>
    <w:rsid w:val="009E5B04"/>
    <w:rsid w:val="00A06961"/>
    <w:rsid w:val="00A12466"/>
    <w:rsid w:val="00A317DF"/>
    <w:rsid w:val="00A36F03"/>
    <w:rsid w:val="00A4074E"/>
    <w:rsid w:val="00A440FD"/>
    <w:rsid w:val="00A54B50"/>
    <w:rsid w:val="00A7F8A6"/>
    <w:rsid w:val="00A95C60"/>
    <w:rsid w:val="00AA3045"/>
    <w:rsid w:val="00AA4606"/>
    <w:rsid w:val="00AB10F6"/>
    <w:rsid w:val="00AC5056"/>
    <w:rsid w:val="00AD0A1C"/>
    <w:rsid w:val="00AD565F"/>
    <w:rsid w:val="00AE4578"/>
    <w:rsid w:val="00AF5F23"/>
    <w:rsid w:val="00B32B2D"/>
    <w:rsid w:val="00B800CB"/>
    <w:rsid w:val="00BC511B"/>
    <w:rsid w:val="00C22C5E"/>
    <w:rsid w:val="00C65DE0"/>
    <w:rsid w:val="00CA1AB8"/>
    <w:rsid w:val="00CA5F37"/>
    <w:rsid w:val="00CC7255"/>
    <w:rsid w:val="00CD5395"/>
    <w:rsid w:val="00CD54E6"/>
    <w:rsid w:val="00CE7B47"/>
    <w:rsid w:val="00D30FBF"/>
    <w:rsid w:val="00D37431"/>
    <w:rsid w:val="00D728CB"/>
    <w:rsid w:val="00DD5F81"/>
    <w:rsid w:val="00E338D7"/>
    <w:rsid w:val="00E53817"/>
    <w:rsid w:val="00E55800"/>
    <w:rsid w:val="00E56E91"/>
    <w:rsid w:val="00E66A13"/>
    <w:rsid w:val="00E71B4A"/>
    <w:rsid w:val="00EB6933"/>
    <w:rsid w:val="00ED6EA3"/>
    <w:rsid w:val="00EE78E4"/>
    <w:rsid w:val="00EF764F"/>
    <w:rsid w:val="00F156E7"/>
    <w:rsid w:val="00F414FB"/>
    <w:rsid w:val="00F560D8"/>
    <w:rsid w:val="00FD6C88"/>
    <w:rsid w:val="00FF4DB3"/>
    <w:rsid w:val="01E8F2D7"/>
    <w:rsid w:val="020FD76A"/>
    <w:rsid w:val="0243C907"/>
    <w:rsid w:val="02929042"/>
    <w:rsid w:val="03C9C154"/>
    <w:rsid w:val="04631DBD"/>
    <w:rsid w:val="053036D5"/>
    <w:rsid w:val="053122FE"/>
    <w:rsid w:val="062A46EF"/>
    <w:rsid w:val="067451DD"/>
    <w:rsid w:val="06DAD5F5"/>
    <w:rsid w:val="07173A2A"/>
    <w:rsid w:val="0774F989"/>
    <w:rsid w:val="080F21F7"/>
    <w:rsid w:val="08A8BE32"/>
    <w:rsid w:val="08D13F40"/>
    <w:rsid w:val="0973FFB1"/>
    <w:rsid w:val="0B0C30A1"/>
    <w:rsid w:val="0BB037AA"/>
    <w:rsid w:val="0C653177"/>
    <w:rsid w:val="0D2132AA"/>
    <w:rsid w:val="0E7DD02B"/>
    <w:rsid w:val="0EA264E8"/>
    <w:rsid w:val="0EA33130"/>
    <w:rsid w:val="0ED76688"/>
    <w:rsid w:val="0EF88258"/>
    <w:rsid w:val="0F005163"/>
    <w:rsid w:val="0FDD3349"/>
    <w:rsid w:val="0FE41982"/>
    <w:rsid w:val="10294247"/>
    <w:rsid w:val="1044838E"/>
    <w:rsid w:val="109D287B"/>
    <w:rsid w:val="10B1B467"/>
    <w:rsid w:val="10FA0878"/>
    <w:rsid w:val="110B052F"/>
    <w:rsid w:val="112DBEAC"/>
    <w:rsid w:val="1133056E"/>
    <w:rsid w:val="11F4A3CD"/>
    <w:rsid w:val="1230231A"/>
    <w:rsid w:val="132E3F3C"/>
    <w:rsid w:val="13483B86"/>
    <w:rsid w:val="135820A0"/>
    <w:rsid w:val="136C6C81"/>
    <w:rsid w:val="1370B233"/>
    <w:rsid w:val="13D4C93D"/>
    <w:rsid w:val="1451A9AD"/>
    <w:rsid w:val="14B5FC11"/>
    <w:rsid w:val="15186F6A"/>
    <w:rsid w:val="15443FF1"/>
    <w:rsid w:val="15639A1C"/>
    <w:rsid w:val="1589C1FB"/>
    <w:rsid w:val="158CF8E4"/>
    <w:rsid w:val="159FD87C"/>
    <w:rsid w:val="16340631"/>
    <w:rsid w:val="16D46A35"/>
    <w:rsid w:val="1703943D"/>
    <w:rsid w:val="17B7BCB3"/>
    <w:rsid w:val="1833C903"/>
    <w:rsid w:val="18C9A6FB"/>
    <w:rsid w:val="18ED604D"/>
    <w:rsid w:val="19AED1EA"/>
    <w:rsid w:val="19BAB6E2"/>
    <w:rsid w:val="1A8ED9B0"/>
    <w:rsid w:val="1AB23098"/>
    <w:rsid w:val="1B9D58AB"/>
    <w:rsid w:val="1BF85210"/>
    <w:rsid w:val="1D000E87"/>
    <w:rsid w:val="1D06851C"/>
    <w:rsid w:val="1D5F6126"/>
    <w:rsid w:val="1D6A96AC"/>
    <w:rsid w:val="1E773A0E"/>
    <w:rsid w:val="1ED4F96D"/>
    <w:rsid w:val="20D4BFA4"/>
    <w:rsid w:val="21481C06"/>
    <w:rsid w:val="21CD978D"/>
    <w:rsid w:val="231B177E"/>
    <w:rsid w:val="23858E35"/>
    <w:rsid w:val="253B871A"/>
    <w:rsid w:val="2585D52C"/>
    <w:rsid w:val="276783EC"/>
    <w:rsid w:val="2788635C"/>
    <w:rsid w:val="28085213"/>
    <w:rsid w:val="282A71E6"/>
    <w:rsid w:val="287F5649"/>
    <w:rsid w:val="28EAD9C1"/>
    <w:rsid w:val="293A058E"/>
    <w:rsid w:val="297EFA5F"/>
    <w:rsid w:val="29B4F8A4"/>
    <w:rsid w:val="2A8A9074"/>
    <w:rsid w:val="2AB14132"/>
    <w:rsid w:val="2AD5D5EF"/>
    <w:rsid w:val="2B4DF17E"/>
    <w:rsid w:val="2B567581"/>
    <w:rsid w:val="2BB9BE08"/>
    <w:rsid w:val="2C4D1193"/>
    <w:rsid w:val="2C68CFE4"/>
    <w:rsid w:val="2CA8D167"/>
    <w:rsid w:val="2CF245E2"/>
    <w:rsid w:val="2D5907F9"/>
    <w:rsid w:val="2D98A6C9"/>
    <w:rsid w:val="2DC23136"/>
    <w:rsid w:val="2DE8E1F4"/>
    <w:rsid w:val="2E3AA36A"/>
    <w:rsid w:val="2E4054C4"/>
    <w:rsid w:val="2F7DC97A"/>
    <w:rsid w:val="3041DC77"/>
    <w:rsid w:val="324B3426"/>
    <w:rsid w:val="32B979F8"/>
    <w:rsid w:val="32CA327E"/>
    <w:rsid w:val="331EC11D"/>
    <w:rsid w:val="34329742"/>
    <w:rsid w:val="352E25FD"/>
    <w:rsid w:val="3561B7BF"/>
    <w:rsid w:val="3675FF7A"/>
    <w:rsid w:val="38134C29"/>
    <w:rsid w:val="3883AF93"/>
    <w:rsid w:val="389C1F7E"/>
    <w:rsid w:val="38A6BFB7"/>
    <w:rsid w:val="3A9D008F"/>
    <w:rsid w:val="3AA5C4B0"/>
    <w:rsid w:val="3ABA1617"/>
    <w:rsid w:val="3B3C6717"/>
    <w:rsid w:val="3BA5CBB5"/>
    <w:rsid w:val="3C1343D5"/>
    <w:rsid w:val="3C407FF7"/>
    <w:rsid w:val="3C4733E1"/>
    <w:rsid w:val="3CFDF716"/>
    <w:rsid w:val="3D105732"/>
    <w:rsid w:val="3D56F850"/>
    <w:rsid w:val="3D5C1624"/>
    <w:rsid w:val="3D888DF6"/>
    <w:rsid w:val="3E24B515"/>
    <w:rsid w:val="3E2E4D55"/>
    <w:rsid w:val="3E462624"/>
    <w:rsid w:val="3F10AD1A"/>
    <w:rsid w:val="3F190AA2"/>
    <w:rsid w:val="3F2BA29D"/>
    <w:rsid w:val="3F4E8885"/>
    <w:rsid w:val="401E50C9"/>
    <w:rsid w:val="4021E55C"/>
    <w:rsid w:val="40264B94"/>
    <w:rsid w:val="40450B09"/>
    <w:rsid w:val="41B94633"/>
    <w:rsid w:val="42114116"/>
    <w:rsid w:val="427C2AE9"/>
    <w:rsid w:val="4293C24E"/>
    <w:rsid w:val="42DE5357"/>
    <w:rsid w:val="43628579"/>
    <w:rsid w:val="43C583F7"/>
    <w:rsid w:val="44BD287C"/>
    <w:rsid w:val="45A63E18"/>
    <w:rsid w:val="4600B50B"/>
    <w:rsid w:val="464CA24B"/>
    <w:rsid w:val="468CB756"/>
    <w:rsid w:val="4789E688"/>
    <w:rsid w:val="47ED3A9F"/>
    <w:rsid w:val="4818351C"/>
    <w:rsid w:val="489170F7"/>
    <w:rsid w:val="494A14BD"/>
    <w:rsid w:val="49B9B033"/>
    <w:rsid w:val="49E65840"/>
    <w:rsid w:val="4A5AF3E4"/>
    <w:rsid w:val="4A6E1471"/>
    <w:rsid w:val="4B2B6F7F"/>
    <w:rsid w:val="4B7B867D"/>
    <w:rsid w:val="4B7E1D94"/>
    <w:rsid w:val="4BB5A942"/>
    <w:rsid w:val="4C6F2CCF"/>
    <w:rsid w:val="4CF90E27"/>
    <w:rsid w:val="4D225C7C"/>
    <w:rsid w:val="4D576D33"/>
    <w:rsid w:val="4DB219F1"/>
    <w:rsid w:val="4E1F19E4"/>
    <w:rsid w:val="4E99B8F9"/>
    <w:rsid w:val="50C18A48"/>
    <w:rsid w:val="510585B9"/>
    <w:rsid w:val="519FB272"/>
    <w:rsid w:val="51F905AF"/>
    <w:rsid w:val="521C3FA6"/>
    <w:rsid w:val="525F96D2"/>
    <w:rsid w:val="533C1D99"/>
    <w:rsid w:val="53EFB784"/>
    <w:rsid w:val="5423A4FB"/>
    <w:rsid w:val="5424B924"/>
    <w:rsid w:val="5603A374"/>
    <w:rsid w:val="57A7F7D8"/>
    <w:rsid w:val="57B715D5"/>
    <w:rsid w:val="585F9C13"/>
    <w:rsid w:val="58EF6FDE"/>
    <w:rsid w:val="58FA53BE"/>
    <w:rsid w:val="5A13B38D"/>
    <w:rsid w:val="5A15B4B5"/>
    <w:rsid w:val="5A25F455"/>
    <w:rsid w:val="5A928031"/>
    <w:rsid w:val="5B24F18B"/>
    <w:rsid w:val="5B326365"/>
    <w:rsid w:val="5B5F13A4"/>
    <w:rsid w:val="5B695965"/>
    <w:rsid w:val="5C50E6D9"/>
    <w:rsid w:val="5C59BC9B"/>
    <w:rsid w:val="5C8463B3"/>
    <w:rsid w:val="5D030F91"/>
    <w:rsid w:val="5D3C0342"/>
    <w:rsid w:val="5DCEE7A2"/>
    <w:rsid w:val="5DD02B41"/>
    <w:rsid w:val="5E651AF9"/>
    <w:rsid w:val="5E96B466"/>
    <w:rsid w:val="5EF4AD11"/>
    <w:rsid w:val="5F6BFBA2"/>
    <w:rsid w:val="609CBD6A"/>
    <w:rsid w:val="611237B7"/>
    <w:rsid w:val="6221BFC7"/>
    <w:rsid w:val="6284DB45"/>
    <w:rsid w:val="63A75AD2"/>
    <w:rsid w:val="63C48CAA"/>
    <w:rsid w:val="63E34967"/>
    <w:rsid w:val="640F9345"/>
    <w:rsid w:val="653F7F64"/>
    <w:rsid w:val="660616BD"/>
    <w:rsid w:val="67008B1C"/>
    <w:rsid w:val="68AA6D49"/>
    <w:rsid w:val="6966B57E"/>
    <w:rsid w:val="699C9BAA"/>
    <w:rsid w:val="6A2623A8"/>
    <w:rsid w:val="6A9C90CC"/>
    <w:rsid w:val="6ACC6932"/>
    <w:rsid w:val="6AD5879B"/>
    <w:rsid w:val="6AE924C1"/>
    <w:rsid w:val="6B2BB8CE"/>
    <w:rsid w:val="6B881FA2"/>
    <w:rsid w:val="6B9C66EE"/>
    <w:rsid w:val="6BC29F7B"/>
    <w:rsid w:val="6BC7D2F7"/>
    <w:rsid w:val="6BE97F57"/>
    <w:rsid w:val="6BF2B276"/>
    <w:rsid w:val="6D46CC1A"/>
    <w:rsid w:val="6D6C275B"/>
    <w:rsid w:val="6DCF4CA8"/>
    <w:rsid w:val="6E5BC3EA"/>
    <w:rsid w:val="6F8D708E"/>
    <w:rsid w:val="6FDBE8F0"/>
    <w:rsid w:val="70AD57E7"/>
    <w:rsid w:val="70D75A1A"/>
    <w:rsid w:val="72764333"/>
    <w:rsid w:val="731D21C9"/>
    <w:rsid w:val="74F78B8D"/>
    <w:rsid w:val="751AE4AB"/>
    <w:rsid w:val="75C132C5"/>
    <w:rsid w:val="75F6B44A"/>
    <w:rsid w:val="7654ACF5"/>
    <w:rsid w:val="76832220"/>
    <w:rsid w:val="769B64C7"/>
    <w:rsid w:val="76BF96C8"/>
    <w:rsid w:val="76C99526"/>
    <w:rsid w:val="76D72E2D"/>
    <w:rsid w:val="76E6C7A8"/>
    <w:rsid w:val="78873C83"/>
    <w:rsid w:val="78A6EC4C"/>
    <w:rsid w:val="78DCD997"/>
    <w:rsid w:val="7932C19C"/>
    <w:rsid w:val="79F7378A"/>
    <w:rsid w:val="7A01DA85"/>
    <w:rsid w:val="7A039C48"/>
    <w:rsid w:val="7A2B14BC"/>
    <w:rsid w:val="7AD72F01"/>
    <w:rsid w:val="7B3CBDE7"/>
    <w:rsid w:val="7BC4CE64"/>
    <w:rsid w:val="7CC92BEA"/>
    <w:rsid w:val="7CFDF68F"/>
    <w:rsid w:val="7D0A057F"/>
    <w:rsid w:val="7D2368F1"/>
    <w:rsid w:val="7DF5EC52"/>
    <w:rsid w:val="7F29E2EE"/>
    <w:rsid w:val="7FEDF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5151E"/>
  <w15:chartTrackingRefBased/>
  <w15:docId w15:val="{7AE6627F-3F4A-45C2-B584-BC25261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6669"/>
    <w:pPr>
      <w:spacing w:before="120" w:after="160" w:line="336" w:lineRule="auto"/>
    </w:pPr>
    <w:rPr>
      <w:rFonts w:ascii="DM Sans" w:hAnsi="DM Sans" w:eastAsia="Calibri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A3C00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hAnsi="Times New Roman" w:eastAsia="Times New Roman"/>
      <w:lang w:eastAsia="en-GB"/>
    </w:rPr>
  </w:style>
  <w:style w:type="paragraph" w:styleId="NoParagraphStyle" w:customStyle="1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styleId="TitleChar" w:customStyle="1">
    <w:name w:val="Title Char"/>
    <w:aliases w:val="CPE - Cover Title Char"/>
    <w:basedOn w:val="DefaultParagraphFont"/>
    <w:link w:val="Title"/>
    <w:uiPriority w:val="10"/>
    <w:rsid w:val="00A12466"/>
    <w:rPr>
      <w:rFonts w:ascii="Mokoko Medium" w:hAnsi="Mokoko Medium" w:eastAsia="Calibri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cs="Azo Sans"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cs="Azo Sans" w:eastAsiaTheme="minorHAnsi"/>
      <w:b/>
      <w:bCs/>
      <w:color w:val="48D1BA" w:themeColor="background1"/>
      <w:spacing w:val="5"/>
      <w:sz w:val="26"/>
      <w:szCs w:val="26"/>
    </w:rPr>
  </w:style>
  <w:style w:type="character" w:styleId="SubtitleChar" w:customStyle="1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styleId="BodyTextChar" w:customStyle="1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styleId="CPE-Heading2" w:customStyle="1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styleId="CPE-Heading1" w:customStyle="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styleId="CPEList-Bullets" w:customStyle="1">
    <w:name w:val="CPE List - Bullets"/>
    <w:basedOn w:val="ListBullet"/>
    <w:uiPriority w:val="99"/>
    <w:rsid w:val="00737119"/>
    <w:pPr>
      <w:numPr>
        <w:numId w:val="28"/>
      </w:numPr>
    </w:pPr>
  </w:style>
  <w:style w:type="paragraph" w:styleId="Connect-LIst-Numered" w:customStyle="1">
    <w:name w:val="Connect - LIst - Numered"/>
    <w:basedOn w:val="ListNumber"/>
    <w:uiPriority w:val="99"/>
    <w:rsid w:val="00630E66"/>
  </w:style>
  <w:style w:type="character" w:styleId="CPE-Link" w:customStyle="1">
    <w:name w:val="CPE - Link"/>
    <w:uiPriority w:val="99"/>
    <w:rsid w:val="004E20F8"/>
    <w:rPr>
      <w:b/>
      <w:color w:val="FF6E3B"/>
      <w:u w:val="thick"/>
    </w:rPr>
  </w:style>
  <w:style w:type="character" w:styleId="CPE-Bold" w:customStyle="1">
    <w:name w:val="CPE - Bold"/>
    <w:uiPriority w:val="99"/>
    <w:rsid w:val="00F560D8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987557"/>
    <w:rPr>
      <w:rFonts w:asciiTheme="majorHAnsi" w:hAnsiTheme="majorHAnsi" w:eastAsiaTheme="majorEastAsia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26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7"/>
      </w:numPr>
      <w:contextualSpacing/>
    </w:pPr>
  </w:style>
  <w:style w:type="paragraph" w:styleId="CPE-SectionTitle" w:customStyle="1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styleId="CPE-SectionTitle-pagebreak" w:customStyle="1">
    <w:name w:val="CPE - Section Title - page break"/>
    <w:basedOn w:val="CPE-SectionTitle"/>
    <w:qFormat/>
    <w:rsid w:val="007C15A6"/>
    <w:pPr>
      <w:pageBreakBefore/>
    </w:pPr>
  </w:style>
  <w:style w:type="paragraph" w:styleId="CPE-SectionHeading" w:customStyle="1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styleId="CurrentList1" w:customStyle="1">
    <w:name w:val="Current List1"/>
    <w:uiPriority w:val="99"/>
    <w:rsid w:val="00737119"/>
    <w:pPr>
      <w:numPr>
        <w:numId w:val="31"/>
      </w:numPr>
    </w:pPr>
  </w:style>
  <w:style w:type="numbering" w:styleId="CurrentList2" w:customStyle="1">
    <w:name w:val="Current List2"/>
    <w:uiPriority w:val="99"/>
    <w:rsid w:val="00737119"/>
    <w:pPr>
      <w:numPr>
        <w:numId w:val="32"/>
      </w:numPr>
    </w:pPr>
  </w:style>
  <w:style w:type="character" w:styleId="normaltextrun" w:customStyle="1">
    <w:name w:val="normaltextrun"/>
    <w:basedOn w:val="DefaultParagraphFont"/>
    <w:rsid w:val="001A4C30"/>
  </w:style>
  <w:style w:type="character" w:styleId="eop" w:customStyle="1">
    <w:name w:val="eop"/>
    <w:basedOn w:val="DefaultParagraphFont"/>
    <w:rsid w:val="001A4C30"/>
  </w:style>
  <w:style w:type="paragraph" w:styleId="paragraph" w:customStyle="1">
    <w:name w:val="paragraph"/>
    <w:basedOn w:val="Normal"/>
    <w:rsid w:val="001A4C30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FF6D3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3af030a932b243f3" /><Relationship Type="http://schemas.openxmlformats.org/officeDocument/2006/relationships/hyperlink" Target="https://www.youtube.com/watch?v=SoEbePk_2Q8" TargetMode="External" Id="R2a7ecfc544094ad5" /><Relationship Type="http://schemas.microsoft.com/office/2020/10/relationships/intelligence" Target="intelligence2.xml" Id="Rca0fa7561c7d4b1b" /><Relationship Type="http://schemas.openxmlformats.org/officeDocument/2006/relationships/hyperlink" Target="https://cpe.org.uk/lpcs-and-local/lpc-members-area/lpc-training-and-events/annual-lpc-conference-2023-resources/" TargetMode="External" Id="Rba6e775088284d5e" /><Relationship Type="http://schemas.openxmlformats.org/officeDocument/2006/relationships/hyperlink" Target="https://cpe.org.uk/our-work/about-us/our-meetings/" TargetMode="External" Id="R4bbe7854da394ba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Mason\Downloads\Agenda%209th%20Aug%20202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60c8-6a1f-42f5-b7db-90720fa64f70}"/>
      </w:docPartPr>
      <w:docPartBody>
        <w:p w14:paraId="317110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001E03350245891DEACB2C43B72D" ma:contentTypeVersion="5" ma:contentTypeDescription="Create a new document." ma:contentTypeScope="" ma:versionID="f31a1ab19ea605b49ff4e8715c91826c">
  <xsd:schema xmlns:xsd="http://www.w3.org/2001/XMLSchema" xmlns:xs="http://www.w3.org/2001/XMLSchema" xmlns:p="http://schemas.microsoft.com/office/2006/metadata/properties" xmlns:ns2="58d38167-a134-4dd0-9b8b-f4f3ae1fa339" xmlns:ns3="f67c04de-c7ed-4737-af20-496af1de4b55" targetNamespace="http://schemas.microsoft.com/office/2006/metadata/properties" ma:root="true" ma:fieldsID="aa19cc4e927c4a4e4012f6889f5d7d71" ns2:_="" ns3:_="">
    <xsd:import namespace="58d38167-a134-4dd0-9b8b-f4f3ae1fa339"/>
    <xsd:import namespace="f67c04de-c7ed-4737-af20-496af1de4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38167-a134-4dd0-9b8b-f4f3ae1f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04de-c7ed-4737-af20-496af1de4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DC5C4-8CAB-4011-839E-A190F0ED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BA478C-B95E-4661-93F1-5DF810FE5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38167-a134-4dd0-9b8b-f4f3ae1fa339"/>
    <ds:schemaRef ds:uri="f67c04de-c7ed-4737-af20-496af1de4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0E8B6-F380-488B-8590-09C4863C024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67c04de-c7ed-4737-af20-496af1de4b55"/>
    <ds:schemaRef ds:uri="http://purl.org/dc/dcmitype/"/>
    <ds:schemaRef ds:uri="http://purl.org/dc/elements/1.1/"/>
    <ds:schemaRef ds:uri="http://schemas.openxmlformats.org/package/2006/metadata/core-properties"/>
    <ds:schemaRef ds:uri="58d38167-a134-4dd0-9b8b-f4f3ae1fa33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9th Aug 2023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Gillian Mason</dc:creator>
  <cp:keywords/>
  <dc:description/>
  <cp:lastModifiedBy>tania cork</cp:lastModifiedBy>
  <cp:revision>56</cp:revision>
  <cp:lastPrinted>2023-08-16T12:18:00Z</cp:lastPrinted>
  <dcterms:created xsi:type="dcterms:W3CDTF">2023-08-16T12:18:00Z</dcterms:created>
  <dcterms:modified xsi:type="dcterms:W3CDTF">2023-11-07T15:12:25Z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0x010100A948001E03350245891DEACB2C43B72D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