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A280" w14:textId="77777777" w:rsidR="007244C5" w:rsidRPr="007244C5" w:rsidRDefault="00A4074E" w:rsidP="007244C5">
      <w:pPr>
        <w:pStyle w:val="ListNumber"/>
        <w:numPr>
          <w:ilvl w:val="0"/>
          <w:numId w:val="0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7244C5">
        <w:rPr>
          <w:rFonts w:asciiTheme="majorHAnsi" w:hAnsiTheme="majorHAnsi" w:cstheme="majorHAnsi"/>
          <w:b/>
          <w:bCs/>
          <w:color w:val="auto"/>
          <w:sz w:val="24"/>
          <w:szCs w:val="24"/>
        </w:rPr>
        <w:t>Date:</w:t>
      </w:r>
      <w:r w:rsidRPr="007244C5">
        <w:rPr>
          <w:rFonts w:asciiTheme="majorHAnsi" w:hAnsiTheme="majorHAnsi" w:cstheme="majorHAnsi"/>
          <w:color w:val="auto"/>
          <w:sz w:val="24"/>
          <w:szCs w:val="24"/>
        </w:rPr>
        <w:t xml:space="preserve"> 9</w:t>
      </w:r>
      <w:r w:rsidRPr="007244C5">
        <w:rPr>
          <w:rFonts w:asciiTheme="majorHAnsi" w:hAnsiTheme="majorHAnsi" w:cstheme="majorHAnsi"/>
          <w:color w:val="auto"/>
          <w:sz w:val="24"/>
          <w:szCs w:val="24"/>
          <w:vertAlign w:val="superscript"/>
        </w:rPr>
        <w:t>th</w:t>
      </w:r>
      <w:r w:rsidRPr="007244C5">
        <w:rPr>
          <w:rFonts w:asciiTheme="majorHAnsi" w:hAnsiTheme="majorHAnsi" w:cstheme="majorHAnsi"/>
          <w:color w:val="auto"/>
          <w:sz w:val="24"/>
          <w:szCs w:val="24"/>
        </w:rPr>
        <w:t xml:space="preserve"> August 2023</w:t>
      </w:r>
    </w:p>
    <w:p w14:paraId="3D48B7A1" w14:textId="77777777" w:rsidR="00A4074E" w:rsidRPr="007244C5" w:rsidRDefault="00A4074E" w:rsidP="007244C5">
      <w:pPr>
        <w:pStyle w:val="ListNumber"/>
        <w:numPr>
          <w:ilvl w:val="0"/>
          <w:numId w:val="0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7244C5">
        <w:rPr>
          <w:rFonts w:asciiTheme="majorHAnsi" w:hAnsiTheme="majorHAnsi" w:cstheme="majorHAnsi"/>
          <w:b/>
          <w:bCs/>
          <w:color w:val="auto"/>
          <w:sz w:val="24"/>
          <w:szCs w:val="24"/>
        </w:rPr>
        <w:t>Venue</w:t>
      </w:r>
      <w:r w:rsidRPr="007244C5">
        <w:rPr>
          <w:rFonts w:asciiTheme="majorHAnsi" w:hAnsiTheme="majorHAnsi" w:cstheme="majorHAnsi"/>
          <w:color w:val="auto"/>
          <w:sz w:val="24"/>
          <w:szCs w:val="24"/>
        </w:rPr>
        <w:t>:</w:t>
      </w:r>
      <w:r w:rsidR="007244C5" w:rsidRPr="007244C5">
        <w:rPr>
          <w:rStyle w:val="HeaderChar"/>
          <w:rFonts w:asciiTheme="majorHAnsi" w:hAnsiTheme="majorHAnsi" w:cstheme="majorHAnsi"/>
          <w:color w:val="242424"/>
          <w:sz w:val="24"/>
          <w:szCs w:val="24"/>
        </w:rPr>
        <w:t xml:space="preserve"> </w:t>
      </w:r>
      <w:r w:rsidR="007244C5" w:rsidRPr="007244C5">
        <w:rPr>
          <w:rStyle w:val="normaltextrun"/>
          <w:rFonts w:asciiTheme="majorHAnsi" w:hAnsiTheme="majorHAnsi" w:cstheme="majorHAnsi"/>
          <w:color w:val="242424"/>
          <w:sz w:val="24"/>
          <w:szCs w:val="24"/>
        </w:rPr>
        <w:t>Thea Pharmaceuticals Ltd, IC5 Innovation Way, Keele Science and Innovation Park,</w:t>
      </w:r>
      <w:r w:rsidR="007244C5" w:rsidRPr="007244C5">
        <w:rPr>
          <w:rStyle w:val="eop"/>
          <w:rFonts w:asciiTheme="majorHAnsi" w:hAnsiTheme="majorHAnsi" w:cstheme="majorHAnsi"/>
          <w:color w:val="242424"/>
          <w:sz w:val="24"/>
          <w:szCs w:val="24"/>
        </w:rPr>
        <w:t> </w:t>
      </w:r>
      <w:r w:rsidR="007244C5" w:rsidRPr="007244C5">
        <w:rPr>
          <w:rStyle w:val="normaltextrun"/>
          <w:rFonts w:asciiTheme="majorHAnsi" w:hAnsiTheme="majorHAnsi" w:cstheme="majorHAnsi"/>
          <w:color w:val="242424"/>
          <w:sz w:val="24"/>
          <w:szCs w:val="24"/>
        </w:rPr>
        <w:t>Keele University, Newcastle-under-Lyme, Staffordshire, ST5 5NT</w:t>
      </w:r>
    </w:p>
    <w:p w14:paraId="29B97EFF" w14:textId="317A31D7" w:rsidR="00A4074E" w:rsidRPr="007244C5" w:rsidRDefault="00A4074E" w:rsidP="00AA3045">
      <w:pPr>
        <w:pStyle w:val="ListNumber"/>
        <w:numPr>
          <w:ilvl w:val="0"/>
          <w:numId w:val="0"/>
        </w:numPr>
        <w:ind w:left="360" w:hanging="360"/>
        <w:rPr>
          <w:rFonts w:asciiTheme="majorHAnsi" w:hAnsiTheme="majorHAnsi" w:cstheme="majorHAnsi"/>
          <w:color w:val="auto"/>
          <w:sz w:val="24"/>
          <w:szCs w:val="24"/>
        </w:rPr>
      </w:pPr>
      <w:r w:rsidRPr="007244C5">
        <w:rPr>
          <w:rFonts w:asciiTheme="majorHAnsi" w:hAnsiTheme="majorHAnsi" w:cstheme="majorHAnsi"/>
          <w:b/>
          <w:bCs/>
          <w:color w:val="auto"/>
          <w:sz w:val="24"/>
          <w:szCs w:val="24"/>
        </w:rPr>
        <w:t>Time:</w:t>
      </w:r>
      <w:r w:rsidRPr="007244C5">
        <w:rPr>
          <w:rFonts w:asciiTheme="majorHAnsi" w:hAnsiTheme="majorHAnsi" w:cstheme="majorHAnsi"/>
          <w:color w:val="auto"/>
          <w:sz w:val="24"/>
          <w:szCs w:val="24"/>
        </w:rPr>
        <w:t xml:space="preserve"> 9.30-10am networking and coffee. 10</w:t>
      </w:r>
      <w:r w:rsidR="000E09F9">
        <w:rPr>
          <w:rFonts w:asciiTheme="majorHAnsi" w:hAnsiTheme="majorHAnsi" w:cstheme="majorHAnsi"/>
          <w:color w:val="auto"/>
          <w:sz w:val="24"/>
          <w:szCs w:val="24"/>
        </w:rPr>
        <w:t>-11.45am Subgroup working. 12.30</w:t>
      </w:r>
      <w:r w:rsidRPr="007244C5">
        <w:rPr>
          <w:rFonts w:asciiTheme="majorHAnsi" w:hAnsiTheme="majorHAnsi" w:cstheme="majorHAnsi"/>
          <w:color w:val="auto"/>
          <w:sz w:val="24"/>
          <w:szCs w:val="24"/>
        </w:rPr>
        <w:t xml:space="preserve"> to </w:t>
      </w:r>
      <w:r w:rsidR="00266DF8" w:rsidRPr="007244C5">
        <w:rPr>
          <w:rFonts w:asciiTheme="majorHAnsi" w:hAnsiTheme="majorHAnsi" w:cstheme="majorHAnsi"/>
          <w:color w:val="auto"/>
          <w:sz w:val="24"/>
          <w:szCs w:val="24"/>
        </w:rPr>
        <w:t>5</w:t>
      </w:r>
      <w:r w:rsidRPr="007244C5">
        <w:rPr>
          <w:rFonts w:asciiTheme="majorHAnsi" w:hAnsiTheme="majorHAnsi" w:cstheme="majorHAnsi"/>
          <w:color w:val="auto"/>
          <w:sz w:val="24"/>
          <w:szCs w:val="24"/>
        </w:rPr>
        <w:t>pm</w:t>
      </w:r>
      <w:r w:rsidR="000E09F9">
        <w:rPr>
          <w:rFonts w:asciiTheme="majorHAnsi" w:hAnsiTheme="majorHAnsi" w:cstheme="majorHAnsi"/>
          <w:color w:val="auto"/>
          <w:sz w:val="24"/>
          <w:szCs w:val="24"/>
        </w:rPr>
        <w:t xml:space="preserve"> Business meeting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905"/>
        <w:gridCol w:w="1158"/>
        <w:gridCol w:w="981"/>
        <w:gridCol w:w="911"/>
        <w:gridCol w:w="948"/>
        <w:gridCol w:w="887"/>
        <w:gridCol w:w="842"/>
      </w:tblGrid>
      <w:tr w:rsidR="00653D01" w:rsidRPr="00AB10F6" w14:paraId="63B03A2C" w14:textId="77777777" w:rsidTr="00AB10F6">
        <w:trPr>
          <w:trHeight w:val="449"/>
        </w:trPr>
        <w:tc>
          <w:tcPr>
            <w:tcW w:w="4905" w:type="dxa"/>
            <w:shd w:val="clear" w:color="auto" w:fill="DAF5F1" w:themeFill="background1" w:themeFillTint="33"/>
          </w:tcPr>
          <w:p w14:paraId="4C49B881" w14:textId="77777777" w:rsidR="00A4074E" w:rsidRPr="00AB10F6" w:rsidRDefault="00A4074E" w:rsidP="007C15A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Purpose</w:t>
            </w:r>
          </w:p>
        </w:tc>
        <w:tc>
          <w:tcPr>
            <w:tcW w:w="1158" w:type="dxa"/>
            <w:shd w:val="clear" w:color="auto" w:fill="DAF5F1" w:themeFill="background1" w:themeFillTint="33"/>
          </w:tcPr>
          <w:p w14:paraId="43380BB9" w14:textId="77777777" w:rsidR="00A4074E" w:rsidRPr="00AB10F6" w:rsidRDefault="00A4074E" w:rsidP="007C15A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Action</w:t>
            </w:r>
          </w:p>
        </w:tc>
        <w:tc>
          <w:tcPr>
            <w:tcW w:w="981" w:type="dxa"/>
            <w:shd w:val="clear" w:color="auto" w:fill="DAF5F1" w:themeFill="background1" w:themeFillTint="33"/>
          </w:tcPr>
          <w:p w14:paraId="58269065" w14:textId="77777777" w:rsidR="00A4074E" w:rsidRPr="00AB10F6" w:rsidRDefault="00A4074E" w:rsidP="007C15A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paper</w:t>
            </w:r>
          </w:p>
        </w:tc>
        <w:tc>
          <w:tcPr>
            <w:tcW w:w="911" w:type="dxa"/>
            <w:shd w:val="clear" w:color="auto" w:fill="DAF5F1" w:themeFill="background1" w:themeFillTint="33"/>
          </w:tcPr>
          <w:p w14:paraId="5A7E6AE0" w14:textId="77777777" w:rsidR="00A4074E" w:rsidRPr="00AB10F6" w:rsidRDefault="00A4074E" w:rsidP="007C15A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Lead</w:t>
            </w:r>
          </w:p>
        </w:tc>
        <w:tc>
          <w:tcPr>
            <w:tcW w:w="948" w:type="dxa"/>
            <w:shd w:val="clear" w:color="auto" w:fill="DAF5F1" w:themeFill="background1" w:themeFillTint="33"/>
          </w:tcPr>
          <w:p w14:paraId="3ED6FAB4" w14:textId="77777777" w:rsidR="00A4074E" w:rsidRPr="00AB10F6" w:rsidRDefault="00A4074E" w:rsidP="007C15A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Status</w:t>
            </w:r>
          </w:p>
        </w:tc>
        <w:tc>
          <w:tcPr>
            <w:tcW w:w="887" w:type="dxa"/>
            <w:shd w:val="clear" w:color="auto" w:fill="DAF5F1" w:themeFill="background1" w:themeFillTint="33"/>
          </w:tcPr>
          <w:p w14:paraId="585C915F" w14:textId="77777777" w:rsidR="00A4074E" w:rsidRPr="00AB10F6" w:rsidRDefault="00A4074E" w:rsidP="007C15A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Start</w:t>
            </w:r>
          </w:p>
        </w:tc>
        <w:tc>
          <w:tcPr>
            <w:tcW w:w="842" w:type="dxa"/>
            <w:shd w:val="clear" w:color="auto" w:fill="DAF5F1" w:themeFill="background1" w:themeFillTint="33"/>
          </w:tcPr>
          <w:p w14:paraId="7241DC60" w14:textId="77777777" w:rsidR="00A4074E" w:rsidRPr="00AB10F6" w:rsidRDefault="00A4074E" w:rsidP="007C15A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End</w:t>
            </w:r>
          </w:p>
        </w:tc>
      </w:tr>
      <w:tr w:rsidR="00AB10F6" w:rsidRPr="001D7950" w14:paraId="491A1863" w14:textId="77777777" w:rsidTr="00AA1BB9">
        <w:tc>
          <w:tcPr>
            <w:tcW w:w="10632" w:type="dxa"/>
            <w:gridSpan w:val="7"/>
            <w:shd w:val="clear" w:color="auto" w:fill="DAF5F1" w:themeFill="background1" w:themeFillTint="33"/>
          </w:tcPr>
          <w:p w14:paraId="0FB5B62A" w14:textId="0864AD67" w:rsidR="00AB10F6" w:rsidRPr="00AB10F6" w:rsidRDefault="00AB10F6" w:rsidP="007C15A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Morning group work</w:t>
            </w:r>
          </w:p>
        </w:tc>
      </w:tr>
      <w:tr w:rsidR="00266DF8" w:rsidRPr="001A4C30" w14:paraId="56C84B97" w14:textId="77777777" w:rsidTr="5D3C0342">
        <w:tc>
          <w:tcPr>
            <w:tcW w:w="4905" w:type="dxa"/>
          </w:tcPr>
          <w:p w14:paraId="0E7EEE3E" w14:textId="77777777" w:rsidR="00A4074E" w:rsidRDefault="001A4C30" w:rsidP="007C15A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Networking – getting to know your LPC </w:t>
            </w:r>
            <w:proofErr w:type="gramStart"/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colleagues</w:t>
            </w:r>
            <w:proofErr w:type="gramEnd"/>
          </w:p>
          <w:p w14:paraId="7AB48804" w14:textId="3ABFE571" w:rsidR="000E09F9" w:rsidRPr="000E09F9" w:rsidRDefault="000E09F9" w:rsidP="007C15A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i/>
                <w:iCs/>
                <w:color w:val="auto"/>
                <w:sz w:val="18"/>
                <w:szCs w:val="18"/>
              </w:rPr>
            </w:pPr>
            <w:r w:rsidRPr="000E09F9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Who are you, what you can bring, any pertinent updates across pharmacy and health</w:t>
            </w:r>
          </w:p>
        </w:tc>
        <w:tc>
          <w:tcPr>
            <w:tcW w:w="1158" w:type="dxa"/>
          </w:tcPr>
          <w:p w14:paraId="7AD30014" w14:textId="77777777" w:rsidR="00A4074E" w:rsidRPr="001A4C30" w:rsidRDefault="00A4074E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</w:tcPr>
          <w:p w14:paraId="0BB6FE93" w14:textId="77777777" w:rsidR="00A4074E" w:rsidRPr="001A4C30" w:rsidRDefault="00A4074E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0650F1E5" w14:textId="77777777" w:rsidR="00A4074E" w:rsidRPr="001A4C30" w:rsidRDefault="00A4074E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</w:tcPr>
          <w:p w14:paraId="6A5CA346" w14:textId="77777777" w:rsidR="00A4074E" w:rsidRPr="001A4C30" w:rsidRDefault="001A4C30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A4C3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7EF0A066" w14:textId="68A8618D" w:rsidR="00A4074E" w:rsidRPr="001A4C30" w:rsidRDefault="007A657A" w:rsidP="007C15A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9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842" w:type="dxa"/>
          </w:tcPr>
          <w:p w14:paraId="70465F70" w14:textId="77777777" w:rsidR="00A4074E" w:rsidRPr="001A4C30" w:rsidRDefault="007A657A" w:rsidP="007C15A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10am</w:t>
            </w:r>
          </w:p>
        </w:tc>
      </w:tr>
      <w:tr w:rsidR="007A657A" w:rsidRPr="001A4C30" w14:paraId="69EAF48B" w14:textId="77777777" w:rsidTr="5D3C0342">
        <w:tc>
          <w:tcPr>
            <w:tcW w:w="4905" w:type="dxa"/>
          </w:tcPr>
          <w:p w14:paraId="5D08BC17" w14:textId="47515E21" w:rsidR="001A4C30" w:rsidRPr="001A4C30" w:rsidRDefault="001A4C30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Working within your subgroups</w:t>
            </w:r>
            <w:r w:rsidR="00AB10F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- Papers for each group will be supplied on the day</w:t>
            </w:r>
          </w:p>
        </w:tc>
        <w:tc>
          <w:tcPr>
            <w:tcW w:w="1158" w:type="dxa"/>
          </w:tcPr>
          <w:p w14:paraId="3324AF33" w14:textId="77777777" w:rsidR="001A4C30" w:rsidRPr="001A4C30" w:rsidRDefault="001A4C30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</w:tcPr>
          <w:p w14:paraId="21620023" w14:textId="2CCF646F" w:rsidR="001A4C30" w:rsidRPr="001A4C30" w:rsidRDefault="001A4C30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47ABF291" w14:textId="77777777" w:rsidR="001A4C30" w:rsidRPr="001A4C30" w:rsidRDefault="001A4C30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</w:tcPr>
          <w:p w14:paraId="2A8572D4" w14:textId="77777777" w:rsidR="001A4C30" w:rsidRPr="001A4C30" w:rsidRDefault="001A4C30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A4C3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5C92F3CC" w14:textId="77777777" w:rsidR="001A4C30" w:rsidRPr="001A4C30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10am</w:t>
            </w:r>
          </w:p>
        </w:tc>
        <w:tc>
          <w:tcPr>
            <w:tcW w:w="842" w:type="dxa"/>
          </w:tcPr>
          <w:p w14:paraId="0C9FCF93" w14:textId="785BF45A" w:rsidR="001A4C30" w:rsidRPr="001A4C30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11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 w:rsidR="000E09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20</w:t>
            </w:r>
          </w:p>
        </w:tc>
      </w:tr>
      <w:tr w:rsidR="007A657A" w:rsidRPr="001A4C30" w14:paraId="3ED1A0C0" w14:textId="77777777" w:rsidTr="5D3C0342">
        <w:tc>
          <w:tcPr>
            <w:tcW w:w="4905" w:type="dxa"/>
          </w:tcPr>
          <w:p w14:paraId="75B476E6" w14:textId="77777777" w:rsidR="001A4C30" w:rsidRPr="001A4C30" w:rsidRDefault="001A4C30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Feedback from each subgroup</w:t>
            </w:r>
          </w:p>
        </w:tc>
        <w:tc>
          <w:tcPr>
            <w:tcW w:w="1158" w:type="dxa"/>
          </w:tcPr>
          <w:p w14:paraId="27423FCE" w14:textId="77777777" w:rsidR="001A4C30" w:rsidRPr="001A4C30" w:rsidRDefault="001A4C30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</w:tcPr>
          <w:p w14:paraId="33968B31" w14:textId="77777777" w:rsidR="001A4C30" w:rsidRPr="001A4C30" w:rsidRDefault="001A4C30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3166A9F9" w14:textId="77777777" w:rsidR="001A4C30" w:rsidRPr="001A4C30" w:rsidRDefault="001A4C30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</w:tcPr>
          <w:p w14:paraId="4A9380C2" w14:textId="77777777" w:rsidR="001A4C30" w:rsidRPr="001A4C30" w:rsidRDefault="001A4C30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A4C3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17BF8160" w14:textId="5E467ACA" w:rsidR="001A4C30" w:rsidRPr="001A4C30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11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 w:rsidR="000E09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842" w:type="dxa"/>
          </w:tcPr>
          <w:p w14:paraId="28D2ECC2" w14:textId="513C6CEC" w:rsidR="001A4C30" w:rsidRPr="001A4C30" w:rsidRDefault="000E09F9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11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45</w:t>
            </w:r>
          </w:p>
        </w:tc>
      </w:tr>
      <w:tr w:rsidR="000E09F9" w:rsidRPr="001A4C30" w14:paraId="2A22800C" w14:textId="77777777" w:rsidTr="5D3C0342">
        <w:tc>
          <w:tcPr>
            <w:tcW w:w="4905" w:type="dxa"/>
          </w:tcPr>
          <w:p w14:paraId="20BAE71A" w14:textId="1231D4BD" w:rsidR="000E09F9" w:rsidRDefault="000E09F9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Talk from Thea</w:t>
            </w:r>
          </w:p>
        </w:tc>
        <w:tc>
          <w:tcPr>
            <w:tcW w:w="1158" w:type="dxa"/>
          </w:tcPr>
          <w:p w14:paraId="3D409920" w14:textId="77777777" w:rsidR="000E09F9" w:rsidRPr="001A4C30" w:rsidRDefault="000E09F9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</w:tcPr>
          <w:p w14:paraId="723F41CE" w14:textId="77777777" w:rsidR="000E09F9" w:rsidRPr="001A4C30" w:rsidRDefault="000E09F9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7FCC6C3A" w14:textId="77777777" w:rsidR="000E09F9" w:rsidRPr="001A4C30" w:rsidRDefault="000E09F9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</w:tcPr>
          <w:p w14:paraId="6060D897" w14:textId="77777777" w:rsidR="000E09F9" w:rsidRPr="001A4C30" w:rsidRDefault="000E09F9" w:rsidP="00AA304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87" w:type="dxa"/>
          </w:tcPr>
          <w:p w14:paraId="7E620BDE" w14:textId="1D06142E" w:rsidR="000E09F9" w:rsidRDefault="000E09F9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11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45</w:t>
            </w:r>
          </w:p>
        </w:tc>
        <w:tc>
          <w:tcPr>
            <w:tcW w:w="842" w:type="dxa"/>
          </w:tcPr>
          <w:p w14:paraId="126E3CE3" w14:textId="04185E55" w:rsidR="000E09F9" w:rsidRDefault="000E09F9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12noon</w:t>
            </w:r>
          </w:p>
        </w:tc>
      </w:tr>
      <w:tr w:rsidR="001D7950" w:rsidRPr="00AB10F6" w14:paraId="195CBA84" w14:textId="77777777" w:rsidTr="00AB10F6">
        <w:trPr>
          <w:trHeight w:val="379"/>
        </w:trPr>
        <w:tc>
          <w:tcPr>
            <w:tcW w:w="10632" w:type="dxa"/>
            <w:gridSpan w:val="7"/>
            <w:shd w:val="clear" w:color="auto" w:fill="DAF5F1" w:themeFill="background1" w:themeFillTint="33"/>
          </w:tcPr>
          <w:p w14:paraId="0B10AA2A" w14:textId="77777777" w:rsidR="001D7950" w:rsidRPr="00AB10F6" w:rsidRDefault="001D7950" w:rsidP="001D7950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>Lunch break</w:t>
            </w:r>
            <w:r w:rsidR="007A657A"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 xml:space="preserve"> – 30 minutes</w:t>
            </w:r>
          </w:p>
        </w:tc>
      </w:tr>
      <w:tr w:rsidR="001D7950" w:rsidRPr="001D7950" w14:paraId="7162578E" w14:textId="77777777" w:rsidTr="5D3C0342">
        <w:tc>
          <w:tcPr>
            <w:tcW w:w="10632" w:type="dxa"/>
            <w:gridSpan w:val="7"/>
            <w:shd w:val="clear" w:color="auto" w:fill="DAF5F1" w:themeFill="background1" w:themeFillTint="33"/>
          </w:tcPr>
          <w:p w14:paraId="156C28B5" w14:textId="77777777" w:rsidR="001A4C30" w:rsidRPr="001D7950" w:rsidRDefault="001A4C30" w:rsidP="001D795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1D7950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Business agenda</w:t>
            </w:r>
          </w:p>
        </w:tc>
      </w:tr>
      <w:tr w:rsidR="007A657A" w:rsidRPr="00AA3045" w14:paraId="443C845F" w14:textId="77777777" w:rsidTr="5D3C0342">
        <w:tc>
          <w:tcPr>
            <w:tcW w:w="4905" w:type="dxa"/>
          </w:tcPr>
          <w:p w14:paraId="64C5DE71" w14:textId="77777777" w:rsidR="001A4C30" w:rsidRPr="00AA3045" w:rsidRDefault="001A4C30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Welcome, introductions and apologies</w:t>
            </w:r>
          </w:p>
        </w:tc>
        <w:tc>
          <w:tcPr>
            <w:tcW w:w="1158" w:type="dxa"/>
          </w:tcPr>
          <w:p w14:paraId="15F378A2" w14:textId="77777777" w:rsidR="001A4C30" w:rsidRPr="00AA3045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981" w:type="dxa"/>
          </w:tcPr>
          <w:p w14:paraId="3867A1B0" w14:textId="77777777" w:rsidR="001A4C30" w:rsidRPr="00AA3045" w:rsidRDefault="001A4C30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7AB2B7AC" w14:textId="77777777" w:rsidR="001A4C30" w:rsidRPr="00AA3045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48" w:type="dxa"/>
          </w:tcPr>
          <w:p w14:paraId="353D406A" w14:textId="77777777" w:rsidR="001A4C30" w:rsidRPr="00AA3045" w:rsidRDefault="001A4C30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09DCF0F6" w14:textId="624D2A63" w:rsidR="001A4C30" w:rsidRPr="00AA3045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2: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842" w:type="dxa"/>
          </w:tcPr>
          <w:p w14:paraId="7C14C7A8" w14:textId="7C8BDD6B" w:rsidR="001A4C30" w:rsidRPr="00AA3045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2: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35</w:t>
            </w:r>
          </w:p>
        </w:tc>
      </w:tr>
      <w:tr w:rsidR="007A657A" w:rsidRPr="00AA3045" w14:paraId="243A1A55" w14:textId="77777777" w:rsidTr="5D3C0342">
        <w:tc>
          <w:tcPr>
            <w:tcW w:w="4905" w:type="dxa"/>
          </w:tcPr>
          <w:p w14:paraId="70B74099" w14:textId="77777777" w:rsidR="001A4C30" w:rsidRDefault="001A4C30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Declarations of interests</w:t>
            </w:r>
          </w:p>
          <w:p w14:paraId="60AF1297" w14:textId="4136101D" w:rsidR="004020C4" w:rsidRPr="00AA3045" w:rsidRDefault="004020C4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Confidentiality forms and DOI forms</w:t>
            </w:r>
          </w:p>
        </w:tc>
        <w:tc>
          <w:tcPr>
            <w:tcW w:w="1158" w:type="dxa"/>
          </w:tcPr>
          <w:p w14:paraId="37692224" w14:textId="77777777" w:rsidR="001A4C30" w:rsidRPr="00AA3045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981" w:type="dxa"/>
          </w:tcPr>
          <w:p w14:paraId="574F9F82" w14:textId="77777777" w:rsidR="001A4C30" w:rsidRPr="00AA3045" w:rsidRDefault="001A4C30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24A735AA" w14:textId="77777777" w:rsidR="001A4C30" w:rsidRPr="00AA3045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48" w:type="dxa"/>
          </w:tcPr>
          <w:p w14:paraId="3DC282C4" w14:textId="77777777" w:rsidR="001A4C30" w:rsidRPr="00AA3045" w:rsidRDefault="001A4C30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6A1F6208" w14:textId="31254915" w:rsidR="001A4C30" w:rsidRPr="00AA3045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12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35</w:t>
            </w:r>
          </w:p>
        </w:tc>
        <w:tc>
          <w:tcPr>
            <w:tcW w:w="842" w:type="dxa"/>
          </w:tcPr>
          <w:p w14:paraId="5100BC06" w14:textId="64C597D3" w:rsidR="001A4C30" w:rsidRPr="00AA3045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12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40</w:t>
            </w:r>
          </w:p>
        </w:tc>
      </w:tr>
      <w:tr w:rsidR="007A657A" w:rsidRPr="00AA3045" w14:paraId="1EF3704A" w14:textId="77777777" w:rsidTr="5D3C0342">
        <w:tc>
          <w:tcPr>
            <w:tcW w:w="4905" w:type="dxa"/>
          </w:tcPr>
          <w:p w14:paraId="6410F4C9" w14:textId="6D123957" w:rsidR="001A4C30" w:rsidRPr="00AA3045" w:rsidRDefault="001A4C30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Approval of minutes from previous meeting</w:t>
            </w:r>
            <w:r w:rsidR="000E09F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E09F9" w:rsidRPr="000E09F9">
              <w:rPr>
                <w:rStyle w:val="normaltextrun"/>
                <w:rFonts w:asciiTheme="majorHAnsi" w:hAnsiTheme="majorHAnsi" w:cstheme="majorHAnsi"/>
                <w:color w:val="auto"/>
                <w:sz w:val="20"/>
                <w:szCs w:val="20"/>
                <w:shd w:val="clear" w:color="auto" w:fill="FFFFFF"/>
              </w:rPr>
              <w:t>and</w:t>
            </w:r>
            <w:r w:rsidR="000E09F9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="000E09F9" w:rsidRPr="00AA304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Competition Law approval</w:t>
            </w:r>
            <w:r w:rsidR="000E09F9" w:rsidRPr="00AA3045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58" w:type="dxa"/>
          </w:tcPr>
          <w:p w14:paraId="798BAEEA" w14:textId="77777777" w:rsidR="001A4C30" w:rsidRPr="00AA3045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981" w:type="dxa"/>
          </w:tcPr>
          <w:p w14:paraId="7EC2366C" w14:textId="63FA0CDF" w:rsidR="001A4C30" w:rsidRPr="00AA3045" w:rsidRDefault="007F29AE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14:paraId="36AD30F7" w14:textId="77777777" w:rsidR="001A4C30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  <w:p w14:paraId="7BAED154" w14:textId="7A7EEDFB" w:rsidR="000E09F9" w:rsidRPr="00AA3045" w:rsidRDefault="000E09F9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EL</w:t>
            </w:r>
          </w:p>
        </w:tc>
        <w:tc>
          <w:tcPr>
            <w:tcW w:w="948" w:type="dxa"/>
          </w:tcPr>
          <w:p w14:paraId="7CA18CB5" w14:textId="77777777" w:rsidR="001A4C30" w:rsidRPr="00AA3045" w:rsidRDefault="001A4C30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5C9FEC12" w14:textId="73C11C78" w:rsidR="001A4C30" w:rsidRPr="00AA3045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12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40</w:t>
            </w:r>
          </w:p>
        </w:tc>
        <w:tc>
          <w:tcPr>
            <w:tcW w:w="842" w:type="dxa"/>
          </w:tcPr>
          <w:p w14:paraId="7E30532A" w14:textId="3D90509E" w:rsidR="001A4C30" w:rsidRPr="00AA3045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12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45</w:t>
            </w:r>
          </w:p>
        </w:tc>
      </w:tr>
      <w:tr w:rsidR="007A657A" w:rsidRPr="00AA3045" w14:paraId="5472C3D8" w14:textId="77777777" w:rsidTr="5D3C0342">
        <w:tc>
          <w:tcPr>
            <w:tcW w:w="4905" w:type="dxa"/>
          </w:tcPr>
          <w:p w14:paraId="04C41927" w14:textId="77777777" w:rsidR="001A4C30" w:rsidRPr="00AA3045" w:rsidRDefault="001A4C30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Matters arising from previous minutes</w:t>
            </w:r>
            <w:r w:rsidRPr="00AA3045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58" w:type="dxa"/>
          </w:tcPr>
          <w:p w14:paraId="7205A2AA" w14:textId="77777777" w:rsidR="001A4C30" w:rsidRPr="00AA3045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981" w:type="dxa"/>
          </w:tcPr>
          <w:p w14:paraId="5D3E481F" w14:textId="77777777" w:rsidR="001A4C30" w:rsidRPr="00AA3045" w:rsidRDefault="001A4C30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3961AA8C" w14:textId="77777777" w:rsidR="001A4C30" w:rsidRPr="00AA3045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48" w:type="dxa"/>
          </w:tcPr>
          <w:p w14:paraId="72D89C2A" w14:textId="77777777" w:rsidR="001A4C30" w:rsidRPr="00AA3045" w:rsidRDefault="001A4C30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7AEBF941" w14:textId="64FFA59E" w:rsidR="001A4C30" w:rsidRPr="00AA3045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12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:45</w:t>
            </w:r>
          </w:p>
        </w:tc>
        <w:tc>
          <w:tcPr>
            <w:tcW w:w="842" w:type="dxa"/>
          </w:tcPr>
          <w:p w14:paraId="49C63883" w14:textId="1478F756" w:rsidR="001A4C30" w:rsidRPr="00AA3045" w:rsidRDefault="004020C4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12:50</w:t>
            </w:r>
          </w:p>
        </w:tc>
      </w:tr>
      <w:tr w:rsidR="00AA3045" w:rsidRPr="00AA3045" w14:paraId="77B626DB" w14:textId="77777777" w:rsidTr="5D3C0342">
        <w:tc>
          <w:tcPr>
            <w:tcW w:w="4905" w:type="dxa"/>
          </w:tcPr>
          <w:p w14:paraId="51D00F88" w14:textId="77777777" w:rsidR="001A4C30" w:rsidRPr="00AA3045" w:rsidRDefault="001A4C30" w:rsidP="001A4C30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AA304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Action log</w:t>
            </w:r>
          </w:p>
        </w:tc>
        <w:tc>
          <w:tcPr>
            <w:tcW w:w="1158" w:type="dxa"/>
          </w:tcPr>
          <w:p w14:paraId="35F0BAFC" w14:textId="77777777" w:rsidR="001A4C30" w:rsidRPr="00AA3045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981" w:type="dxa"/>
          </w:tcPr>
          <w:p w14:paraId="6F422292" w14:textId="698E10DE" w:rsidR="001A4C30" w:rsidRPr="00AA3045" w:rsidRDefault="007F29AE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14:paraId="573530C0" w14:textId="77777777" w:rsidR="001A4C30" w:rsidRPr="00AA3045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48" w:type="dxa"/>
          </w:tcPr>
          <w:p w14:paraId="2E9C1D61" w14:textId="77777777" w:rsidR="001A4C30" w:rsidRPr="00AA3045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361FCDBB" w14:textId="418D3569" w:rsidR="001A4C30" w:rsidRPr="00AA3045" w:rsidRDefault="004020C4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12:50</w:t>
            </w:r>
          </w:p>
        </w:tc>
        <w:tc>
          <w:tcPr>
            <w:tcW w:w="842" w:type="dxa"/>
          </w:tcPr>
          <w:p w14:paraId="7D246150" w14:textId="36334C82" w:rsidR="001A4C30" w:rsidRPr="00AA3045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pm</w:t>
            </w:r>
          </w:p>
        </w:tc>
      </w:tr>
      <w:tr w:rsidR="00AA3045" w:rsidRPr="00AA3045" w14:paraId="0FCDB7AF" w14:textId="77777777" w:rsidTr="5D3C0342">
        <w:tc>
          <w:tcPr>
            <w:tcW w:w="4905" w:type="dxa"/>
          </w:tcPr>
          <w:p w14:paraId="304CF5AC" w14:textId="77777777" w:rsidR="001A4C30" w:rsidRPr="00AA3045" w:rsidRDefault="001A4C30" w:rsidP="001A4C3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eastAsiaTheme="minorEastAsia" w:hAnsiTheme="majorHAnsi" w:cstheme="majorHAnsi"/>
                <w:sz w:val="20"/>
                <w:szCs w:val="20"/>
              </w:rPr>
              <w:t>Reports </w:t>
            </w:r>
            <w:r w:rsidRPr="00AA304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37995F0" w14:textId="77777777" w:rsidR="001A4C30" w:rsidRPr="00AA3045" w:rsidRDefault="001A4C30" w:rsidP="001A4C3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eastAsiaTheme="minorEastAsia" w:hAnsiTheme="majorHAnsi" w:cstheme="majorHAnsi"/>
                <w:sz w:val="20"/>
                <w:szCs w:val="20"/>
              </w:rPr>
              <w:t>Finance and Audit </w:t>
            </w:r>
            <w:r w:rsidRPr="00AA304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A79D27B" w14:textId="77777777" w:rsidR="001A4C30" w:rsidRPr="00AA3045" w:rsidRDefault="001A4C30" w:rsidP="001A4C3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eastAsiaTheme="minorEastAsia" w:hAnsiTheme="majorHAnsi" w:cstheme="majorHAnsi"/>
                <w:sz w:val="20"/>
                <w:szCs w:val="20"/>
              </w:rPr>
              <w:t>Governance </w:t>
            </w:r>
            <w:r w:rsidRPr="00AA304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E8C9EA9" w14:textId="77777777" w:rsidR="001A4C30" w:rsidRPr="00AA3045" w:rsidRDefault="001A4C30" w:rsidP="001A4C3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eastAsiaTheme="minorEastAsia" w:hAnsiTheme="majorHAnsi" w:cstheme="majorHAnsi"/>
                <w:sz w:val="20"/>
                <w:szCs w:val="20"/>
              </w:rPr>
              <w:t>Communications  </w:t>
            </w:r>
            <w:r w:rsidRPr="00AA304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3AF9B67" w14:textId="77777777" w:rsidR="001A4C30" w:rsidRPr="00AA3045" w:rsidRDefault="001A4C30" w:rsidP="001A4C3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eastAsiaTheme="minorEastAsia" w:hAnsiTheme="majorHAnsi" w:cstheme="majorHAnsi"/>
                <w:sz w:val="20"/>
                <w:szCs w:val="20"/>
              </w:rPr>
              <w:t>Chairs report </w:t>
            </w:r>
            <w:r w:rsidRPr="00AA304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2E98860" w14:textId="77777777" w:rsidR="001A4C30" w:rsidRPr="00AA3045" w:rsidRDefault="001A4C30" w:rsidP="001A4C3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eastAsiaTheme="minorEastAsia" w:hAnsiTheme="majorHAnsi" w:cstheme="majorHAnsi"/>
                <w:sz w:val="20"/>
                <w:szCs w:val="20"/>
              </w:rPr>
              <w:lastRenderedPageBreak/>
              <w:t>Chief officers report</w:t>
            </w:r>
            <w:r w:rsidRPr="00AA304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59421E0" w14:textId="4937CC91" w:rsidR="001A4C30" w:rsidRPr="00AB10F6" w:rsidRDefault="001A4C30" w:rsidP="00AB10F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eastAsiaTheme="minorEastAsia" w:hAnsiTheme="majorHAnsi" w:cstheme="majorHAnsi"/>
                <w:sz w:val="20"/>
                <w:szCs w:val="20"/>
              </w:rPr>
              <w:t>Services</w:t>
            </w:r>
          </w:p>
        </w:tc>
        <w:tc>
          <w:tcPr>
            <w:tcW w:w="1158" w:type="dxa"/>
          </w:tcPr>
          <w:p w14:paraId="5EE459FA" w14:textId="77777777" w:rsidR="001A4C30" w:rsidRPr="00AA3045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>discussion</w:t>
            </w:r>
          </w:p>
        </w:tc>
        <w:tc>
          <w:tcPr>
            <w:tcW w:w="981" w:type="dxa"/>
          </w:tcPr>
          <w:p w14:paraId="795CB039" w14:textId="77777777" w:rsidR="001A4C30" w:rsidRDefault="001A4C30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73E163D4" w14:textId="77777777" w:rsidR="00653D01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28BFB63A" w14:textId="77777777" w:rsidR="00653D01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5DBE8C6F" w14:textId="77777777" w:rsidR="00653D01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721E7575" w14:textId="0B24043C" w:rsidR="00653D01" w:rsidRDefault="007F29AE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>3</w:t>
            </w:r>
          </w:p>
          <w:p w14:paraId="158D025E" w14:textId="19B31D2F" w:rsidR="00653D01" w:rsidRPr="00AA3045" w:rsidRDefault="007F29AE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</w:t>
            </w:r>
            <w:r w:rsidR="00885B2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a&amp;b</w:t>
            </w:r>
          </w:p>
        </w:tc>
        <w:tc>
          <w:tcPr>
            <w:tcW w:w="911" w:type="dxa"/>
          </w:tcPr>
          <w:p w14:paraId="5DA0832C" w14:textId="77777777" w:rsidR="001A4C30" w:rsidRDefault="001A4C30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71D52392" w14:textId="77777777" w:rsidR="00653D01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TC/Chair</w:t>
            </w:r>
          </w:p>
          <w:p w14:paraId="18C28A28" w14:textId="77777777" w:rsidR="00653D01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7A3AEC95" w14:textId="77777777" w:rsidR="00653D01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4192F7FB" w14:textId="77777777" w:rsidR="00653D01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>TC</w:t>
            </w:r>
          </w:p>
          <w:p w14:paraId="3E4028BB" w14:textId="77777777" w:rsidR="00653D01" w:rsidRPr="00AA3045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SH</w:t>
            </w:r>
          </w:p>
        </w:tc>
        <w:tc>
          <w:tcPr>
            <w:tcW w:w="948" w:type="dxa"/>
          </w:tcPr>
          <w:p w14:paraId="3E6771E3" w14:textId="77777777" w:rsidR="007A657A" w:rsidRDefault="007A657A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2188F725" w14:textId="77777777" w:rsidR="007A657A" w:rsidRDefault="007A657A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1E7E0C94" w14:textId="77777777" w:rsidR="001A4C30" w:rsidRPr="00AA3045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64B53DD7" w14:textId="690AD69D" w:rsidR="001A4C30" w:rsidRPr="00AA3045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pm</w:t>
            </w:r>
          </w:p>
        </w:tc>
        <w:tc>
          <w:tcPr>
            <w:tcW w:w="842" w:type="dxa"/>
          </w:tcPr>
          <w:p w14:paraId="1812442A" w14:textId="77777777" w:rsidR="001A4C30" w:rsidRPr="00AA3045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1.45</w:t>
            </w:r>
          </w:p>
        </w:tc>
      </w:tr>
      <w:tr w:rsidR="00653D01" w:rsidRPr="001A4C30" w14:paraId="5318CDC9" w14:textId="77777777" w:rsidTr="5D3C0342">
        <w:tc>
          <w:tcPr>
            <w:tcW w:w="4905" w:type="dxa"/>
          </w:tcPr>
          <w:p w14:paraId="620C5F6E" w14:textId="77777777" w:rsidR="001A4C30" w:rsidRPr="00876DE5" w:rsidRDefault="001A4C30" w:rsidP="001A4C3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76DE5">
              <w:rPr>
                <w:rStyle w:val="normaltextrun"/>
                <w:rFonts w:asciiTheme="majorHAnsi" w:eastAsiaTheme="minorEastAsia" w:hAnsiTheme="majorHAnsi" w:cstheme="majorHAnsi"/>
                <w:sz w:val="20"/>
                <w:szCs w:val="20"/>
              </w:rPr>
              <w:t>Merger progression</w:t>
            </w:r>
            <w:r w:rsidRPr="00876DE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FB5FB45" w14:textId="77777777" w:rsidR="00876DE5" w:rsidRPr="00876DE5" w:rsidRDefault="00876DE5" w:rsidP="001A4C3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876DE5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ICB recognition </w:t>
            </w:r>
          </w:p>
          <w:p w14:paraId="537546A7" w14:textId="77777777" w:rsidR="001A4C30" w:rsidRPr="00876DE5" w:rsidRDefault="001A4C30" w:rsidP="001A4C3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876DE5">
              <w:rPr>
                <w:rStyle w:val="normaltextrun"/>
                <w:rFonts w:asciiTheme="majorHAnsi" w:eastAsiaTheme="minorEastAsia" w:hAnsiTheme="majorHAnsi" w:cstheme="majorHAnsi"/>
                <w:sz w:val="20"/>
                <w:szCs w:val="20"/>
              </w:rPr>
              <w:t>Finance payroll, PAYE, pension, Xero</w:t>
            </w:r>
            <w:r w:rsidRPr="00876DE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5246489" w14:textId="77777777" w:rsidR="001A4C30" w:rsidRPr="00876DE5" w:rsidRDefault="001A4C30" w:rsidP="001A4C3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876DE5">
              <w:rPr>
                <w:rStyle w:val="normaltextrun"/>
                <w:rFonts w:asciiTheme="majorHAnsi" w:eastAsiaTheme="minorEastAsia" w:hAnsiTheme="majorHAnsi" w:cstheme="majorHAnsi"/>
                <w:sz w:val="20"/>
                <w:szCs w:val="20"/>
              </w:rPr>
              <w:t>emails</w:t>
            </w:r>
            <w:r w:rsidRPr="00876DE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031BCE0" w14:textId="77777777" w:rsidR="00876DE5" w:rsidRPr="00876DE5" w:rsidRDefault="001A4C30" w:rsidP="00876DE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876DE5">
              <w:rPr>
                <w:rStyle w:val="normaltextrun"/>
                <w:rFonts w:asciiTheme="majorHAnsi" w:eastAsiaTheme="minorEastAsia" w:hAnsiTheme="majorHAnsi" w:cstheme="majorHAnsi"/>
                <w:sz w:val="20"/>
                <w:szCs w:val="20"/>
              </w:rPr>
              <w:t>website</w:t>
            </w:r>
            <w:r w:rsidRPr="00876DE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F27C6CD" w14:textId="77777777" w:rsidR="00876DE5" w:rsidRPr="00876DE5" w:rsidRDefault="001A4C30" w:rsidP="00876DE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876DE5">
              <w:rPr>
                <w:rStyle w:val="normaltextrun"/>
                <w:rFonts w:asciiTheme="majorHAnsi" w:eastAsiaTheme="minorEastAsia" w:hAnsiTheme="majorHAnsi" w:cstheme="majorHAnsi"/>
                <w:sz w:val="20"/>
                <w:szCs w:val="20"/>
              </w:rPr>
              <w:t>Social media</w:t>
            </w:r>
            <w:r w:rsidRPr="00876DE5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4026FD3" w14:textId="77777777" w:rsidR="001A4C30" w:rsidRPr="00876DE5" w:rsidRDefault="001A4C30" w:rsidP="00876DE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76DE5">
              <w:rPr>
                <w:rStyle w:val="normaltextrun"/>
                <w:rFonts w:asciiTheme="majorHAnsi" w:eastAsiaTheme="minorEastAsia" w:hAnsiTheme="majorHAnsi" w:cstheme="majorHAnsi"/>
                <w:sz w:val="20"/>
                <w:szCs w:val="20"/>
              </w:rPr>
              <w:t>Clyde &amp; Co</w:t>
            </w:r>
          </w:p>
          <w:p w14:paraId="1C88EB30" w14:textId="77777777" w:rsidR="001A4C30" w:rsidRPr="00876DE5" w:rsidRDefault="001A4C30" w:rsidP="001A4C30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</w:tcPr>
          <w:p w14:paraId="4BB35BE4" w14:textId="77777777" w:rsidR="001A4C30" w:rsidRPr="001A4C30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Update and discussion </w:t>
            </w:r>
          </w:p>
        </w:tc>
        <w:tc>
          <w:tcPr>
            <w:tcW w:w="981" w:type="dxa"/>
          </w:tcPr>
          <w:p w14:paraId="581AA395" w14:textId="77777777" w:rsidR="007F29AE" w:rsidRDefault="007F29AE" w:rsidP="007F29AE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3452FE9D" w14:textId="4496612C" w:rsidR="001A4C30" w:rsidRPr="001A4C30" w:rsidRDefault="007F29AE" w:rsidP="007F29AE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6EFEA00E" w14:textId="77777777" w:rsidR="001A4C30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Chair/TC</w:t>
            </w:r>
          </w:p>
          <w:p w14:paraId="394F1CD1" w14:textId="77777777" w:rsidR="00653D01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Chair/TC</w:t>
            </w:r>
          </w:p>
          <w:p w14:paraId="2B114EC6" w14:textId="77777777" w:rsidR="00653D01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GM</w:t>
            </w:r>
          </w:p>
          <w:p w14:paraId="5207DB65" w14:textId="77777777" w:rsidR="00653D01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GM</w:t>
            </w:r>
          </w:p>
          <w:p w14:paraId="127886E3" w14:textId="77777777" w:rsidR="00653D01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GM</w:t>
            </w:r>
          </w:p>
          <w:p w14:paraId="34DB7A19" w14:textId="77777777" w:rsidR="00653D01" w:rsidRPr="001A4C30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48" w:type="dxa"/>
          </w:tcPr>
          <w:p w14:paraId="62E7DD6F" w14:textId="77777777" w:rsidR="001A4C30" w:rsidRPr="001A4C30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7426C8AF" w14:textId="6817FB52" w:rsidR="001A4C30" w:rsidRPr="001A4C30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45</w:t>
            </w:r>
          </w:p>
        </w:tc>
        <w:tc>
          <w:tcPr>
            <w:tcW w:w="842" w:type="dxa"/>
          </w:tcPr>
          <w:p w14:paraId="0EEDC7DB" w14:textId="7F22D97B" w:rsidR="001A4C30" w:rsidRPr="001A4C30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</w:t>
            </w:r>
            <w:r w:rsidR="004020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:30</w:t>
            </w:r>
          </w:p>
        </w:tc>
      </w:tr>
      <w:tr w:rsidR="001D7950" w:rsidRPr="00AB10F6" w14:paraId="5D5D2038" w14:textId="77777777" w:rsidTr="5D3C0342">
        <w:tc>
          <w:tcPr>
            <w:tcW w:w="10632" w:type="dxa"/>
            <w:gridSpan w:val="7"/>
            <w:shd w:val="clear" w:color="auto" w:fill="DAF5F1" w:themeFill="background1" w:themeFillTint="33"/>
          </w:tcPr>
          <w:p w14:paraId="799B7ED1" w14:textId="77777777" w:rsidR="001D7950" w:rsidRPr="00AB10F6" w:rsidRDefault="001D7950" w:rsidP="001D7950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>Comfort/coffee break</w:t>
            </w:r>
            <w:r w:rsidR="00266DF8"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 xml:space="preserve"> – 15minutes</w:t>
            </w:r>
          </w:p>
        </w:tc>
      </w:tr>
      <w:tr w:rsidR="004020C4" w:rsidRPr="001D7950" w14:paraId="068CFBC9" w14:textId="77777777" w:rsidTr="00865FCB">
        <w:tc>
          <w:tcPr>
            <w:tcW w:w="4905" w:type="dxa"/>
          </w:tcPr>
          <w:p w14:paraId="5084DBFC" w14:textId="77777777" w:rsidR="004020C4" w:rsidRPr="001D7950" w:rsidRDefault="004020C4" w:rsidP="00865FCB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</w:pPr>
            <w:r w:rsidRPr="5D3C0342"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  <w:t>Patient safety report</w:t>
            </w:r>
          </w:p>
        </w:tc>
        <w:tc>
          <w:tcPr>
            <w:tcW w:w="1158" w:type="dxa"/>
          </w:tcPr>
          <w:p w14:paraId="13F84291" w14:textId="77777777" w:rsidR="004020C4" w:rsidRPr="001D7950" w:rsidRDefault="004020C4" w:rsidP="00865FC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update</w:t>
            </w:r>
          </w:p>
        </w:tc>
        <w:tc>
          <w:tcPr>
            <w:tcW w:w="981" w:type="dxa"/>
          </w:tcPr>
          <w:p w14:paraId="361E7D5B" w14:textId="246E30B1" w:rsidR="004020C4" w:rsidRPr="001D7950" w:rsidRDefault="007F29AE" w:rsidP="00865FC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6</w:t>
            </w:r>
            <w:proofErr w:type="gramStart"/>
            <w:r w:rsidR="00EB693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</w:t>
            </w:r>
            <w:r w:rsidR="00E56E9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,b</w:t>
            </w:r>
            <w:proofErr w:type="gramEnd"/>
            <w:r w:rsidR="00E56E9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,c</w:t>
            </w:r>
          </w:p>
        </w:tc>
        <w:tc>
          <w:tcPr>
            <w:tcW w:w="911" w:type="dxa"/>
          </w:tcPr>
          <w:p w14:paraId="4ABBED3E" w14:textId="77777777" w:rsidR="004020C4" w:rsidRPr="001D7950" w:rsidRDefault="004020C4" w:rsidP="00865FC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TC</w:t>
            </w:r>
          </w:p>
        </w:tc>
        <w:tc>
          <w:tcPr>
            <w:tcW w:w="948" w:type="dxa"/>
          </w:tcPr>
          <w:p w14:paraId="26892D8E" w14:textId="77777777" w:rsidR="004020C4" w:rsidRPr="001D7950" w:rsidRDefault="004020C4" w:rsidP="00865FC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77A565BE" w14:textId="146DA5E2" w:rsidR="004020C4" w:rsidRPr="001D7950" w:rsidRDefault="004020C4" w:rsidP="00865FCB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2:</w:t>
            </w:r>
            <w:r w:rsidR="00AB10F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45</w:t>
            </w:r>
          </w:p>
        </w:tc>
        <w:tc>
          <w:tcPr>
            <w:tcW w:w="842" w:type="dxa"/>
          </w:tcPr>
          <w:p w14:paraId="1F3D1CF7" w14:textId="23A53990" w:rsidR="004020C4" w:rsidRPr="001D7950" w:rsidRDefault="00AB10F6" w:rsidP="00865FCB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2:50</w:t>
            </w:r>
          </w:p>
        </w:tc>
      </w:tr>
      <w:tr w:rsidR="004020C4" w:rsidRPr="001D7950" w14:paraId="4A3ECAE1" w14:textId="77777777" w:rsidTr="00865FCB">
        <w:tc>
          <w:tcPr>
            <w:tcW w:w="4905" w:type="dxa"/>
          </w:tcPr>
          <w:p w14:paraId="69A40F81" w14:textId="77777777" w:rsidR="004020C4" w:rsidRPr="001D7950" w:rsidRDefault="004020C4" w:rsidP="00865FCB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Greener NHS</w:t>
            </w:r>
          </w:p>
        </w:tc>
        <w:tc>
          <w:tcPr>
            <w:tcW w:w="1158" w:type="dxa"/>
          </w:tcPr>
          <w:p w14:paraId="55F3BEA0" w14:textId="77777777" w:rsidR="004020C4" w:rsidRPr="001D7950" w:rsidRDefault="004020C4" w:rsidP="00865FC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update</w:t>
            </w:r>
          </w:p>
        </w:tc>
        <w:tc>
          <w:tcPr>
            <w:tcW w:w="981" w:type="dxa"/>
          </w:tcPr>
          <w:p w14:paraId="02E4D626" w14:textId="77777777" w:rsidR="004020C4" w:rsidRPr="001D7950" w:rsidRDefault="004020C4" w:rsidP="00865FC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1FF81100" w14:textId="77777777" w:rsidR="004020C4" w:rsidRPr="001D7950" w:rsidRDefault="004020C4" w:rsidP="00865FC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TC</w:t>
            </w:r>
          </w:p>
        </w:tc>
        <w:tc>
          <w:tcPr>
            <w:tcW w:w="948" w:type="dxa"/>
          </w:tcPr>
          <w:p w14:paraId="0AB0F264" w14:textId="77777777" w:rsidR="004020C4" w:rsidRPr="001D7950" w:rsidRDefault="004020C4" w:rsidP="00865FC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414F9216" w14:textId="01AA9960" w:rsidR="004020C4" w:rsidRPr="001D7950" w:rsidRDefault="00AB10F6" w:rsidP="00865FCB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2:50</w:t>
            </w:r>
          </w:p>
        </w:tc>
        <w:tc>
          <w:tcPr>
            <w:tcW w:w="842" w:type="dxa"/>
          </w:tcPr>
          <w:p w14:paraId="24A432D5" w14:textId="4976E525" w:rsidR="004020C4" w:rsidRPr="001D7950" w:rsidRDefault="00AB10F6" w:rsidP="00865FCB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2:55</w:t>
            </w:r>
          </w:p>
        </w:tc>
      </w:tr>
      <w:tr w:rsidR="00AA3045" w:rsidRPr="001D7950" w14:paraId="60331906" w14:textId="77777777" w:rsidTr="5D3C0342">
        <w:tc>
          <w:tcPr>
            <w:tcW w:w="4905" w:type="dxa"/>
          </w:tcPr>
          <w:p w14:paraId="181D55FF" w14:textId="3CDBD822" w:rsidR="004020C4" w:rsidRDefault="00876DE5" w:rsidP="004020C4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Commissioner reports</w:t>
            </w:r>
          </w:p>
          <w:p w14:paraId="3878D11C" w14:textId="77777777" w:rsidR="004020C4" w:rsidRPr="00266DF8" w:rsidRDefault="004020C4" w:rsidP="004020C4">
            <w:pPr>
              <w:pStyle w:val="ListNumber"/>
              <w:numPr>
                <w:ilvl w:val="0"/>
                <w:numId w:val="11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NHSE – written report</w:t>
            </w:r>
          </w:p>
          <w:p w14:paraId="0A1367DA" w14:textId="25325CC2" w:rsidR="00266DF8" w:rsidRPr="007244C5" w:rsidRDefault="00266DF8" w:rsidP="00266DF8">
            <w:pPr>
              <w:pStyle w:val="ListNumber"/>
              <w:numPr>
                <w:ilvl w:val="0"/>
                <w:numId w:val="11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244C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CPCL</w:t>
            </w:r>
            <w:r w:rsidR="007244C5" w:rsidRPr="007244C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- virtual</w:t>
            </w:r>
          </w:p>
          <w:p w14:paraId="2583BC09" w14:textId="77777777" w:rsidR="00266DF8" w:rsidRPr="00266DF8" w:rsidRDefault="00266DF8" w:rsidP="00266DF8">
            <w:pPr>
              <w:pStyle w:val="ListNumber"/>
              <w:numPr>
                <w:ilvl w:val="0"/>
                <w:numId w:val="11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ICB Medicines </w:t>
            </w:r>
            <w:proofErr w:type="gramStart"/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Management </w:t>
            </w:r>
            <w:r w:rsidR="007244C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proofErr w:type="gramEnd"/>
            <w:r w:rsidR="007244C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virtual</w:t>
            </w:r>
          </w:p>
          <w:p w14:paraId="037698D3" w14:textId="77777777" w:rsidR="00AA3045" w:rsidRPr="001D7950" w:rsidRDefault="00AA3045" w:rsidP="00876DE5">
            <w:pPr>
              <w:pStyle w:val="ListNumber"/>
              <w:numPr>
                <w:ilvl w:val="0"/>
                <w:numId w:val="11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PH</w:t>
            </w:r>
          </w:p>
        </w:tc>
        <w:tc>
          <w:tcPr>
            <w:tcW w:w="1158" w:type="dxa"/>
          </w:tcPr>
          <w:p w14:paraId="77D1870E" w14:textId="12094713" w:rsidR="001A4C30" w:rsidRPr="001D7950" w:rsidRDefault="004020C4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</w:t>
            </w:r>
            <w:r w:rsidR="00653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pdate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and discussion</w:t>
            </w:r>
          </w:p>
        </w:tc>
        <w:tc>
          <w:tcPr>
            <w:tcW w:w="981" w:type="dxa"/>
          </w:tcPr>
          <w:p w14:paraId="3C370AF7" w14:textId="77777777" w:rsidR="001A4C30" w:rsidRDefault="001A4C30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0C1D4668" w14:textId="4C0F8B9F" w:rsidR="007A657A" w:rsidRPr="001D7950" w:rsidRDefault="007F29AE" w:rsidP="007F29AE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</w:t>
            </w:r>
            <w:r w:rsidR="00885B2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(to follow)</w:t>
            </w:r>
          </w:p>
        </w:tc>
        <w:tc>
          <w:tcPr>
            <w:tcW w:w="911" w:type="dxa"/>
          </w:tcPr>
          <w:p w14:paraId="5A22AA98" w14:textId="77777777" w:rsidR="001A4C30" w:rsidRDefault="001A4C30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10698170" w14:textId="5972C6E1" w:rsidR="004020C4" w:rsidRDefault="004020C4" w:rsidP="00266DF8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AP</w:t>
            </w:r>
          </w:p>
          <w:p w14:paraId="7EF76680" w14:textId="1B43BAFF" w:rsidR="00266DF8" w:rsidRDefault="00266DF8" w:rsidP="00266DF8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</w:t>
            </w:r>
          </w:p>
          <w:p w14:paraId="7424422B" w14:textId="77777777" w:rsidR="007A657A" w:rsidRDefault="007A657A" w:rsidP="00266DF8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SB</w:t>
            </w:r>
          </w:p>
          <w:p w14:paraId="07794C4D" w14:textId="77777777" w:rsidR="007A657A" w:rsidRPr="001D7950" w:rsidRDefault="007A657A" w:rsidP="007F29AE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</w:tcPr>
          <w:p w14:paraId="5370C9CA" w14:textId="77777777" w:rsidR="001A4C30" w:rsidRPr="001D7950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28FA1D7B" w14:textId="77777777" w:rsidR="001A4C30" w:rsidRDefault="001A4C30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181E0893" w14:textId="53B0D7A7" w:rsidR="004020C4" w:rsidRDefault="004020C4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2:</w:t>
            </w:r>
            <w:r w:rsidR="00AB10F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55</w:t>
            </w:r>
          </w:p>
          <w:p w14:paraId="1E49BC05" w14:textId="23448E91" w:rsidR="007A657A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3pm</w:t>
            </w:r>
          </w:p>
          <w:p w14:paraId="0DBED879" w14:textId="77777777" w:rsidR="007A657A" w:rsidRPr="001D7950" w:rsidRDefault="007A657A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3.30pm</w:t>
            </w:r>
          </w:p>
        </w:tc>
        <w:tc>
          <w:tcPr>
            <w:tcW w:w="842" w:type="dxa"/>
          </w:tcPr>
          <w:p w14:paraId="456E739F" w14:textId="77777777" w:rsidR="001A4C30" w:rsidRDefault="001A4C30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456AC21E" w14:textId="77777777" w:rsidR="00AB10F6" w:rsidRDefault="00AB10F6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34907194" w14:textId="459E6803" w:rsidR="00AB10F6" w:rsidRDefault="00AB10F6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3:30</w:t>
            </w:r>
          </w:p>
          <w:p w14:paraId="1A021C54" w14:textId="47F2C090" w:rsidR="00AB10F6" w:rsidRDefault="00AB10F6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4pm</w:t>
            </w:r>
          </w:p>
          <w:p w14:paraId="6D834676" w14:textId="31DE2826" w:rsidR="00AB10F6" w:rsidRPr="001D7950" w:rsidRDefault="00AB10F6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A3045" w:rsidRPr="001D7950" w14:paraId="7A94FF15" w14:textId="77777777" w:rsidTr="5D3C0342">
        <w:tc>
          <w:tcPr>
            <w:tcW w:w="4905" w:type="dxa"/>
          </w:tcPr>
          <w:p w14:paraId="1B74C2B4" w14:textId="77777777" w:rsidR="00AA3045" w:rsidRPr="007A657A" w:rsidRDefault="00AA3045" w:rsidP="001A4C30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A657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Budget consideration</w:t>
            </w:r>
          </w:p>
          <w:p w14:paraId="695E2464" w14:textId="77777777" w:rsidR="00AA3045" w:rsidRDefault="00AA3045" w:rsidP="00AA3045">
            <w:pPr>
              <w:pStyle w:val="ListNumber"/>
              <w:numPr>
                <w:ilvl w:val="0"/>
                <w:numId w:val="13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A657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Staff costs</w:t>
            </w:r>
            <w:r w:rsidR="007A657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and pay </w:t>
            </w:r>
            <w:proofErr w:type="gramStart"/>
            <w:r w:rsidR="007A657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reviews</w:t>
            </w:r>
            <w:proofErr w:type="gramEnd"/>
          </w:p>
          <w:p w14:paraId="5BA70896" w14:textId="77777777" w:rsidR="007A657A" w:rsidRPr="007A657A" w:rsidRDefault="007A657A" w:rsidP="00AA3045">
            <w:pPr>
              <w:pStyle w:val="ListNumber"/>
              <w:numPr>
                <w:ilvl w:val="0"/>
                <w:numId w:val="13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CPCS service implementers</w:t>
            </w:r>
          </w:p>
          <w:p w14:paraId="320150CA" w14:textId="77777777" w:rsidR="00AA3045" w:rsidRPr="007A657A" w:rsidRDefault="00AA3045" w:rsidP="00AA3045">
            <w:pPr>
              <w:pStyle w:val="ListNumber"/>
              <w:numPr>
                <w:ilvl w:val="0"/>
                <w:numId w:val="13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A657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CPE levy</w:t>
            </w:r>
          </w:p>
          <w:p w14:paraId="7785173E" w14:textId="77777777" w:rsidR="00AA3045" w:rsidRPr="007A657A" w:rsidRDefault="00AA3045" w:rsidP="007A657A">
            <w:pPr>
              <w:pStyle w:val="ListNumber"/>
              <w:numPr>
                <w:ilvl w:val="0"/>
                <w:numId w:val="13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A657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Attendance fee</w:t>
            </w:r>
          </w:p>
        </w:tc>
        <w:tc>
          <w:tcPr>
            <w:tcW w:w="1158" w:type="dxa"/>
          </w:tcPr>
          <w:p w14:paraId="47D998C3" w14:textId="77777777" w:rsidR="00AA3045" w:rsidRPr="001D7950" w:rsidRDefault="00653D01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81" w:type="dxa"/>
          </w:tcPr>
          <w:p w14:paraId="01C658C5" w14:textId="77777777" w:rsidR="00AA3045" w:rsidRPr="001D7950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31482E92" w14:textId="77777777" w:rsidR="00AA3045" w:rsidRPr="001D7950" w:rsidRDefault="007A657A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Chair/TC</w:t>
            </w:r>
          </w:p>
        </w:tc>
        <w:tc>
          <w:tcPr>
            <w:tcW w:w="948" w:type="dxa"/>
          </w:tcPr>
          <w:p w14:paraId="392F68F0" w14:textId="77777777" w:rsidR="00AA3045" w:rsidRPr="00AA3045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887" w:type="dxa"/>
          </w:tcPr>
          <w:p w14:paraId="6AD99E1F" w14:textId="041E5C1E" w:rsidR="00AA3045" w:rsidRPr="001D7950" w:rsidRDefault="00AB10F6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4pm</w:t>
            </w:r>
          </w:p>
        </w:tc>
        <w:tc>
          <w:tcPr>
            <w:tcW w:w="842" w:type="dxa"/>
          </w:tcPr>
          <w:p w14:paraId="3993EA6C" w14:textId="77777777" w:rsidR="00AA3045" w:rsidRPr="001D7950" w:rsidRDefault="00266DF8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4.30</w:t>
            </w:r>
          </w:p>
        </w:tc>
      </w:tr>
      <w:tr w:rsidR="00266DF8" w:rsidRPr="001D7950" w14:paraId="29D683E7" w14:textId="77777777" w:rsidTr="5D3C0342">
        <w:tc>
          <w:tcPr>
            <w:tcW w:w="4905" w:type="dxa"/>
          </w:tcPr>
          <w:p w14:paraId="410ABE44" w14:textId="411AFC33" w:rsidR="00266DF8" w:rsidRPr="001D7950" w:rsidRDefault="00266DF8" w:rsidP="00150965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CCA </w:t>
            </w:r>
            <w:r w:rsidR="0092293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92293A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nd </w:t>
            </w:r>
            <w:proofErr w:type="spellStart"/>
            <w:r w:rsidR="0092293A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AIMp</w:t>
            </w:r>
            <w:proofErr w:type="spellEnd"/>
            <w:r w:rsidR="0092293A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questions</w:t>
            </w:r>
          </w:p>
        </w:tc>
        <w:tc>
          <w:tcPr>
            <w:tcW w:w="1158" w:type="dxa"/>
          </w:tcPr>
          <w:p w14:paraId="5432176F" w14:textId="77777777" w:rsidR="00266DF8" w:rsidRPr="001D7950" w:rsidRDefault="00266DF8" w:rsidP="0015096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81" w:type="dxa"/>
          </w:tcPr>
          <w:p w14:paraId="20B9EA46" w14:textId="4DF2D3A1" w:rsidR="00266DF8" w:rsidRPr="001D7950" w:rsidRDefault="007F29AE" w:rsidP="0015096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14:paraId="175D36F4" w14:textId="77777777" w:rsidR="00266DF8" w:rsidRPr="001D7950" w:rsidRDefault="00266DF8" w:rsidP="0015096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CW</w:t>
            </w:r>
          </w:p>
        </w:tc>
        <w:tc>
          <w:tcPr>
            <w:tcW w:w="948" w:type="dxa"/>
          </w:tcPr>
          <w:p w14:paraId="6E11F8F8" w14:textId="77777777" w:rsidR="00266DF8" w:rsidRPr="001D7950" w:rsidRDefault="00266DF8" w:rsidP="0015096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42892320" w14:textId="77777777" w:rsidR="00266DF8" w:rsidRPr="001D7950" w:rsidRDefault="00266DF8" w:rsidP="0015096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4.30</w:t>
            </w:r>
          </w:p>
        </w:tc>
        <w:tc>
          <w:tcPr>
            <w:tcW w:w="842" w:type="dxa"/>
          </w:tcPr>
          <w:p w14:paraId="22156528" w14:textId="77777777" w:rsidR="00266DF8" w:rsidRPr="001D7950" w:rsidRDefault="00266DF8" w:rsidP="0015096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4.35</w:t>
            </w:r>
          </w:p>
        </w:tc>
      </w:tr>
      <w:tr w:rsidR="00266DF8" w:rsidRPr="001D7950" w14:paraId="0A9F3B57" w14:textId="77777777" w:rsidTr="5D3C0342">
        <w:tc>
          <w:tcPr>
            <w:tcW w:w="4905" w:type="dxa"/>
          </w:tcPr>
          <w:p w14:paraId="258EFCA0" w14:textId="77777777" w:rsidR="00266DF8" w:rsidRPr="001D7950" w:rsidRDefault="00266DF8" w:rsidP="00150965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Review of actions</w:t>
            </w:r>
          </w:p>
        </w:tc>
        <w:tc>
          <w:tcPr>
            <w:tcW w:w="1158" w:type="dxa"/>
          </w:tcPr>
          <w:p w14:paraId="797E5971" w14:textId="77777777" w:rsidR="00266DF8" w:rsidRPr="001D7950" w:rsidRDefault="00266DF8" w:rsidP="0015096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update</w:t>
            </w:r>
          </w:p>
        </w:tc>
        <w:tc>
          <w:tcPr>
            <w:tcW w:w="981" w:type="dxa"/>
          </w:tcPr>
          <w:p w14:paraId="7F3A43A6" w14:textId="77777777" w:rsidR="00266DF8" w:rsidRPr="001D7950" w:rsidRDefault="00266DF8" w:rsidP="0015096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79424464" w14:textId="77777777" w:rsidR="00266DF8" w:rsidRPr="001D7950" w:rsidRDefault="00266DF8" w:rsidP="0015096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48" w:type="dxa"/>
          </w:tcPr>
          <w:p w14:paraId="7E46B1BA" w14:textId="77777777" w:rsidR="00266DF8" w:rsidRPr="001D7950" w:rsidRDefault="00266DF8" w:rsidP="0015096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791D2115" w14:textId="77777777" w:rsidR="00266DF8" w:rsidRPr="001D7950" w:rsidRDefault="00266DF8" w:rsidP="0015096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4.35</w:t>
            </w:r>
          </w:p>
        </w:tc>
        <w:tc>
          <w:tcPr>
            <w:tcW w:w="842" w:type="dxa"/>
          </w:tcPr>
          <w:p w14:paraId="6D8B0DD9" w14:textId="77777777" w:rsidR="00266DF8" w:rsidRPr="001D7950" w:rsidRDefault="00266DF8" w:rsidP="0015096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4.40</w:t>
            </w:r>
          </w:p>
        </w:tc>
      </w:tr>
      <w:tr w:rsidR="00653D01" w:rsidRPr="001D7950" w14:paraId="7EAE7C19" w14:textId="77777777" w:rsidTr="5D3C0342">
        <w:tc>
          <w:tcPr>
            <w:tcW w:w="4905" w:type="dxa"/>
          </w:tcPr>
          <w:p w14:paraId="19B435AD" w14:textId="77777777" w:rsidR="00876DE5" w:rsidRPr="001D7950" w:rsidRDefault="00876DE5" w:rsidP="001A4C30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AOB - Items notified in advance to the Chair</w:t>
            </w:r>
          </w:p>
        </w:tc>
        <w:tc>
          <w:tcPr>
            <w:tcW w:w="1158" w:type="dxa"/>
          </w:tcPr>
          <w:p w14:paraId="317BE2C0" w14:textId="77777777" w:rsidR="00876DE5" w:rsidRPr="001D7950" w:rsidRDefault="00876DE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</w:tcPr>
          <w:p w14:paraId="78B69C5D" w14:textId="77777777" w:rsidR="00876DE5" w:rsidRPr="001D7950" w:rsidRDefault="00876DE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109999F8" w14:textId="77777777" w:rsidR="00876DE5" w:rsidRPr="001D7950" w:rsidRDefault="007A657A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48" w:type="dxa"/>
          </w:tcPr>
          <w:p w14:paraId="6FB46E12" w14:textId="77777777" w:rsidR="00876DE5" w:rsidRPr="001D7950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77EFA478" w14:textId="77777777" w:rsidR="00876DE5" w:rsidRPr="001D7950" w:rsidRDefault="00266DF8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4.40</w:t>
            </w:r>
          </w:p>
        </w:tc>
        <w:tc>
          <w:tcPr>
            <w:tcW w:w="842" w:type="dxa"/>
          </w:tcPr>
          <w:p w14:paraId="3F857A38" w14:textId="77777777" w:rsidR="00876DE5" w:rsidRPr="001D7950" w:rsidRDefault="00266DF8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4.45</w:t>
            </w:r>
          </w:p>
        </w:tc>
      </w:tr>
      <w:tr w:rsidR="00AA3045" w:rsidRPr="001D7950" w14:paraId="29BB1404" w14:textId="77777777" w:rsidTr="5D3C0342">
        <w:tc>
          <w:tcPr>
            <w:tcW w:w="4905" w:type="dxa"/>
          </w:tcPr>
          <w:p w14:paraId="06DBCF69" w14:textId="77777777" w:rsidR="00AA3045" w:rsidRPr="001D7950" w:rsidRDefault="00AA3045" w:rsidP="00150965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Date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time</w:t>
            </w:r>
            <w:proofErr w:type="gramEnd"/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and venue</w:t>
            </w: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of next meeting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1158" w:type="dxa"/>
          </w:tcPr>
          <w:p w14:paraId="39B09A3B" w14:textId="77777777" w:rsidR="00AA3045" w:rsidRPr="001D7950" w:rsidRDefault="007A657A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81" w:type="dxa"/>
          </w:tcPr>
          <w:p w14:paraId="47198DEB" w14:textId="77777777" w:rsidR="00AA3045" w:rsidRPr="001D7950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3A664AF6" w14:textId="77777777" w:rsidR="00AA3045" w:rsidRPr="001D7950" w:rsidRDefault="007A657A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48" w:type="dxa"/>
          </w:tcPr>
          <w:p w14:paraId="01568A00" w14:textId="77777777" w:rsidR="00AA3045" w:rsidRPr="001D7950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6FF8D22D" w14:textId="77777777" w:rsidR="00AA3045" w:rsidRPr="001D7950" w:rsidRDefault="00266DF8" w:rsidP="0015096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4.45</w:t>
            </w:r>
          </w:p>
        </w:tc>
        <w:tc>
          <w:tcPr>
            <w:tcW w:w="842" w:type="dxa"/>
          </w:tcPr>
          <w:p w14:paraId="37A400AF" w14:textId="77777777" w:rsidR="00AA3045" w:rsidRPr="001D7950" w:rsidRDefault="00266DF8" w:rsidP="0015096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4.50</w:t>
            </w:r>
          </w:p>
        </w:tc>
      </w:tr>
      <w:tr w:rsidR="00653D01" w:rsidRPr="001D7950" w14:paraId="0797F6B2" w14:textId="77777777" w:rsidTr="5D3C0342">
        <w:tc>
          <w:tcPr>
            <w:tcW w:w="4905" w:type="dxa"/>
          </w:tcPr>
          <w:p w14:paraId="08FB9A26" w14:textId="77777777" w:rsidR="00876DE5" w:rsidRPr="001D7950" w:rsidRDefault="00876DE5" w:rsidP="001A4C30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Meeting effectiveness</w:t>
            </w:r>
          </w:p>
          <w:p w14:paraId="37555C3A" w14:textId="77777777" w:rsidR="00876DE5" w:rsidRPr="001D7950" w:rsidRDefault="00876DE5" w:rsidP="00876DE5">
            <w:pPr>
              <w:pStyle w:val="ListNumber"/>
              <w:numPr>
                <w:ilvl w:val="0"/>
                <w:numId w:val="12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Did we achieve the outcomes required</w:t>
            </w:r>
            <w:r w:rsidR="001D7950"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14:paraId="60BFEE4A" w14:textId="77777777" w:rsidR="00876DE5" w:rsidRPr="001D7950" w:rsidRDefault="001D7950" w:rsidP="00876DE5">
            <w:pPr>
              <w:pStyle w:val="ListNumber"/>
              <w:numPr>
                <w:ilvl w:val="0"/>
                <w:numId w:val="12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Did we uphold the Nolan principles?</w:t>
            </w:r>
          </w:p>
          <w:p w14:paraId="410CDD64" w14:textId="38B99FC1" w:rsidR="00876DE5" w:rsidRPr="00AB10F6" w:rsidRDefault="001D7950" w:rsidP="00AB10F6">
            <w:pPr>
              <w:pStyle w:val="ListNumber"/>
              <w:numPr>
                <w:ilvl w:val="0"/>
                <w:numId w:val="12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Any learning and how we can improve going forward.</w:t>
            </w:r>
          </w:p>
        </w:tc>
        <w:tc>
          <w:tcPr>
            <w:tcW w:w="1158" w:type="dxa"/>
          </w:tcPr>
          <w:p w14:paraId="25960ED6" w14:textId="77777777" w:rsidR="00876DE5" w:rsidRPr="001D7950" w:rsidRDefault="007A657A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81" w:type="dxa"/>
          </w:tcPr>
          <w:p w14:paraId="08C3E27D" w14:textId="77777777" w:rsidR="00876DE5" w:rsidRDefault="00876DE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5DD49878" w14:textId="77777777" w:rsidR="007A657A" w:rsidRDefault="007A657A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3FEA233D" w14:textId="7E5C5D56" w:rsidR="007A657A" w:rsidRPr="001D7950" w:rsidRDefault="007F29AE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14:paraId="1456A75D" w14:textId="77777777" w:rsidR="00876DE5" w:rsidRPr="001D7950" w:rsidRDefault="007A657A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48" w:type="dxa"/>
          </w:tcPr>
          <w:p w14:paraId="5B5F6A35" w14:textId="77777777" w:rsidR="00876DE5" w:rsidRPr="001D7950" w:rsidRDefault="00AA3045" w:rsidP="00653D0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767A61C5" w14:textId="77777777" w:rsidR="00876DE5" w:rsidRPr="001D7950" w:rsidRDefault="00266DF8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4.50</w:t>
            </w:r>
          </w:p>
        </w:tc>
        <w:tc>
          <w:tcPr>
            <w:tcW w:w="842" w:type="dxa"/>
          </w:tcPr>
          <w:p w14:paraId="5005BFB2" w14:textId="77777777" w:rsidR="00876DE5" w:rsidRPr="001D7950" w:rsidRDefault="00266DF8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5pm</w:t>
            </w:r>
          </w:p>
        </w:tc>
      </w:tr>
      <w:tr w:rsidR="00653D01" w:rsidRPr="001D7950" w14:paraId="2FF2DCCF" w14:textId="77777777" w:rsidTr="5D3C0342">
        <w:tc>
          <w:tcPr>
            <w:tcW w:w="4905" w:type="dxa"/>
          </w:tcPr>
          <w:p w14:paraId="6BDFB4C5" w14:textId="77777777" w:rsidR="00876DE5" w:rsidRPr="001D7950" w:rsidRDefault="00876DE5" w:rsidP="001A4C30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close</w:t>
            </w:r>
          </w:p>
        </w:tc>
        <w:tc>
          <w:tcPr>
            <w:tcW w:w="1158" w:type="dxa"/>
          </w:tcPr>
          <w:p w14:paraId="0026ECEC" w14:textId="77777777" w:rsidR="00876DE5" w:rsidRPr="001D7950" w:rsidRDefault="00876DE5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</w:tcPr>
          <w:p w14:paraId="705BB6E1" w14:textId="77777777" w:rsidR="00876DE5" w:rsidRPr="001D7950" w:rsidRDefault="00876DE5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0983C8D5" w14:textId="77777777" w:rsidR="00876DE5" w:rsidRPr="001D7950" w:rsidRDefault="00876DE5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</w:tcPr>
          <w:p w14:paraId="1FBC553E" w14:textId="77777777" w:rsidR="00876DE5" w:rsidRPr="001D7950" w:rsidRDefault="00AA3045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7" w:type="dxa"/>
          </w:tcPr>
          <w:p w14:paraId="171EF867" w14:textId="77777777" w:rsidR="00876DE5" w:rsidRPr="001D7950" w:rsidRDefault="00266DF8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5pm</w:t>
            </w:r>
          </w:p>
        </w:tc>
        <w:tc>
          <w:tcPr>
            <w:tcW w:w="842" w:type="dxa"/>
          </w:tcPr>
          <w:p w14:paraId="1A2C48D5" w14:textId="77777777" w:rsidR="00876DE5" w:rsidRPr="001D7950" w:rsidRDefault="00876DE5" w:rsidP="001A4C3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130DCB57" w14:textId="77777777" w:rsidR="00A4074E" w:rsidRPr="00AF5F23" w:rsidRDefault="00A4074E" w:rsidP="00885B23">
      <w:pPr>
        <w:pStyle w:val="ListNumber"/>
        <w:numPr>
          <w:ilvl w:val="0"/>
          <w:numId w:val="0"/>
        </w:numPr>
      </w:pPr>
    </w:p>
    <w:sectPr w:rsidR="00A4074E" w:rsidRPr="00AF5F23" w:rsidSect="008463CD">
      <w:headerReference w:type="default" r:id="rId11"/>
      <w:footerReference w:type="default" r:id="rId12"/>
      <w:headerReference w:type="first" r:id="rId13"/>
      <w:type w:val="continuous"/>
      <w:pgSz w:w="11906" w:h="16838"/>
      <w:pgMar w:top="1021" w:right="1021" w:bottom="1021" w:left="1021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BAFD" w14:textId="77777777" w:rsidR="008574FC" w:rsidRDefault="008574FC" w:rsidP="00630E66">
      <w:r>
        <w:separator/>
      </w:r>
    </w:p>
  </w:endnote>
  <w:endnote w:type="continuationSeparator" w:id="0">
    <w:p w14:paraId="6D3C9987" w14:textId="77777777" w:rsidR="008574FC" w:rsidRDefault="008574FC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91A" w14:textId="77777777" w:rsidR="00144C83" w:rsidRPr="003D3DAE" w:rsidRDefault="00144C83" w:rsidP="00E338D7">
    <w:pPr>
      <w:pStyle w:val="Footer"/>
      <w:spacing w:before="600"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2E68" w14:textId="77777777" w:rsidR="008574FC" w:rsidRDefault="008574FC" w:rsidP="00630E66">
      <w:r>
        <w:separator/>
      </w:r>
    </w:p>
  </w:footnote>
  <w:footnote w:type="continuationSeparator" w:id="0">
    <w:p w14:paraId="4AFBB80F" w14:textId="77777777" w:rsidR="008574FC" w:rsidRDefault="008574FC" w:rsidP="006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9A88" w14:textId="1B035571" w:rsidR="00721E34" w:rsidRDefault="008463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CF592A" wp14:editId="059C6306">
          <wp:simplePos x="0" y="0"/>
          <wp:positionH relativeFrom="column">
            <wp:posOffset>3708400</wp:posOffset>
          </wp:positionH>
          <wp:positionV relativeFrom="page">
            <wp:posOffset>241300</wp:posOffset>
          </wp:positionV>
          <wp:extent cx="3186000" cy="1170000"/>
          <wp:effectExtent l="0" t="0" r="0" b="0"/>
          <wp:wrapNone/>
          <wp:docPr id="819707210" name="Picture 819707210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B47">
      <w:rPr>
        <w:noProof/>
      </w:rPr>
      <w:drawing>
        <wp:inline distT="0" distB="0" distL="0" distR="0" wp14:anchorId="7FBD2B60" wp14:editId="46A64E90">
          <wp:extent cx="2179324" cy="804674"/>
          <wp:effectExtent l="0" t="0" r="0" b="0"/>
          <wp:docPr id="238983661" name="Picture 3" descr="Blue and orang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983661" name="Picture 3" descr="Blue and orange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4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8230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0869A7A4" wp14:editId="5850EE75">
          <wp:extent cx="1917700" cy="609600"/>
          <wp:effectExtent l="0" t="0" r="0" b="0"/>
          <wp:docPr id="1751962308" name="Picture 175196230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841CE"/>
    <w:multiLevelType w:val="hybridMultilevel"/>
    <w:tmpl w:val="6472E9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D9BB61"/>
    <w:multiLevelType w:val="hybridMultilevel"/>
    <w:tmpl w:val="025AB8DE"/>
    <w:lvl w:ilvl="0" w:tplc="9182CC62">
      <w:start w:val="1"/>
      <w:numFmt w:val="decimal"/>
      <w:lvlText w:val="%1."/>
      <w:lvlJc w:val="left"/>
      <w:pPr>
        <w:ind w:left="720" w:hanging="360"/>
      </w:pPr>
    </w:lvl>
    <w:lvl w:ilvl="1" w:tplc="58E479F4">
      <w:start w:val="1"/>
      <w:numFmt w:val="lowerLetter"/>
      <w:lvlText w:val="%2."/>
      <w:lvlJc w:val="left"/>
      <w:pPr>
        <w:ind w:left="1440" w:hanging="360"/>
      </w:pPr>
    </w:lvl>
    <w:lvl w:ilvl="2" w:tplc="F6360334">
      <w:start w:val="1"/>
      <w:numFmt w:val="lowerRoman"/>
      <w:lvlText w:val="%3."/>
      <w:lvlJc w:val="right"/>
      <w:pPr>
        <w:ind w:left="2160" w:hanging="180"/>
      </w:pPr>
    </w:lvl>
    <w:lvl w:ilvl="3" w:tplc="1B84DD64">
      <w:start w:val="1"/>
      <w:numFmt w:val="decimal"/>
      <w:lvlText w:val="%4."/>
      <w:lvlJc w:val="left"/>
      <w:pPr>
        <w:ind w:left="2880" w:hanging="360"/>
      </w:pPr>
    </w:lvl>
    <w:lvl w:ilvl="4" w:tplc="E0CC9728">
      <w:start w:val="1"/>
      <w:numFmt w:val="lowerLetter"/>
      <w:lvlText w:val="%5."/>
      <w:lvlJc w:val="left"/>
      <w:pPr>
        <w:ind w:left="3600" w:hanging="360"/>
      </w:pPr>
    </w:lvl>
    <w:lvl w:ilvl="5" w:tplc="53F8AAF8">
      <w:start w:val="1"/>
      <w:numFmt w:val="lowerRoman"/>
      <w:lvlText w:val="%6."/>
      <w:lvlJc w:val="right"/>
      <w:pPr>
        <w:ind w:left="4320" w:hanging="180"/>
      </w:pPr>
    </w:lvl>
    <w:lvl w:ilvl="6" w:tplc="842897FC">
      <w:start w:val="1"/>
      <w:numFmt w:val="decimal"/>
      <w:lvlText w:val="%7."/>
      <w:lvlJc w:val="left"/>
      <w:pPr>
        <w:ind w:left="5040" w:hanging="360"/>
      </w:pPr>
    </w:lvl>
    <w:lvl w:ilvl="7" w:tplc="3C6A2164">
      <w:start w:val="1"/>
      <w:numFmt w:val="lowerLetter"/>
      <w:lvlText w:val="%8."/>
      <w:lvlJc w:val="left"/>
      <w:pPr>
        <w:ind w:left="5760" w:hanging="360"/>
      </w:pPr>
    </w:lvl>
    <w:lvl w:ilvl="8" w:tplc="6EC616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A05"/>
    <w:multiLevelType w:val="hybridMultilevel"/>
    <w:tmpl w:val="D56E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244EE"/>
    <w:multiLevelType w:val="hybridMultilevel"/>
    <w:tmpl w:val="2A48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E5653"/>
    <w:multiLevelType w:val="multilevel"/>
    <w:tmpl w:val="129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373866"/>
    <w:multiLevelType w:val="multilevel"/>
    <w:tmpl w:val="B4D8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CF56F9"/>
    <w:multiLevelType w:val="hybridMultilevel"/>
    <w:tmpl w:val="A4EA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70360"/>
    <w:multiLevelType w:val="hybridMultilevel"/>
    <w:tmpl w:val="38A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256955">
    <w:abstractNumId w:val="3"/>
  </w:num>
  <w:num w:numId="2" w16cid:durableId="1037311691">
    <w:abstractNumId w:val="1"/>
  </w:num>
  <w:num w:numId="3" w16cid:durableId="1241326829">
    <w:abstractNumId w:val="0"/>
  </w:num>
  <w:num w:numId="4" w16cid:durableId="1484003500">
    <w:abstractNumId w:val="5"/>
  </w:num>
  <w:num w:numId="5" w16cid:durableId="1777670013">
    <w:abstractNumId w:val="7"/>
  </w:num>
  <w:num w:numId="6" w16cid:durableId="1190334263">
    <w:abstractNumId w:val="8"/>
  </w:num>
  <w:num w:numId="7" w16cid:durableId="1398355699">
    <w:abstractNumId w:val="9"/>
  </w:num>
  <w:num w:numId="8" w16cid:durableId="1780642233">
    <w:abstractNumId w:val="4"/>
  </w:num>
  <w:num w:numId="9" w16cid:durableId="1197041413">
    <w:abstractNumId w:val="10"/>
  </w:num>
  <w:num w:numId="10" w16cid:durableId="16857672">
    <w:abstractNumId w:val="6"/>
  </w:num>
  <w:num w:numId="11" w16cid:durableId="949163639">
    <w:abstractNumId w:val="12"/>
  </w:num>
  <w:num w:numId="12" w16cid:durableId="1193345210">
    <w:abstractNumId w:val="2"/>
  </w:num>
  <w:num w:numId="13" w16cid:durableId="71913575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47"/>
    <w:rsid w:val="00011577"/>
    <w:rsid w:val="00043D85"/>
    <w:rsid w:val="000D4ADA"/>
    <w:rsid w:val="000E09F9"/>
    <w:rsid w:val="0011715D"/>
    <w:rsid w:val="00142F9A"/>
    <w:rsid w:val="00144C83"/>
    <w:rsid w:val="00147A4B"/>
    <w:rsid w:val="0016781F"/>
    <w:rsid w:val="00187BFF"/>
    <w:rsid w:val="001A4C30"/>
    <w:rsid w:val="001D7950"/>
    <w:rsid w:val="002154C2"/>
    <w:rsid w:val="00223C88"/>
    <w:rsid w:val="00266DF8"/>
    <w:rsid w:val="002765A8"/>
    <w:rsid w:val="0028295A"/>
    <w:rsid w:val="0029378A"/>
    <w:rsid w:val="002C51E8"/>
    <w:rsid w:val="002E1ACD"/>
    <w:rsid w:val="002E4B3F"/>
    <w:rsid w:val="002F6DD0"/>
    <w:rsid w:val="003025D1"/>
    <w:rsid w:val="0030587C"/>
    <w:rsid w:val="00325DE9"/>
    <w:rsid w:val="0032645E"/>
    <w:rsid w:val="003504FC"/>
    <w:rsid w:val="00352C36"/>
    <w:rsid w:val="003C5AAF"/>
    <w:rsid w:val="003D3DAE"/>
    <w:rsid w:val="003D4534"/>
    <w:rsid w:val="003F016B"/>
    <w:rsid w:val="004020C4"/>
    <w:rsid w:val="00416918"/>
    <w:rsid w:val="004211CA"/>
    <w:rsid w:val="00423239"/>
    <w:rsid w:val="0044019D"/>
    <w:rsid w:val="00454680"/>
    <w:rsid w:val="0047521E"/>
    <w:rsid w:val="004E20F8"/>
    <w:rsid w:val="00501B6C"/>
    <w:rsid w:val="00596E83"/>
    <w:rsid w:val="005A26E7"/>
    <w:rsid w:val="005C3ED7"/>
    <w:rsid w:val="005F03FB"/>
    <w:rsid w:val="005F1BDB"/>
    <w:rsid w:val="00605E19"/>
    <w:rsid w:val="00630E66"/>
    <w:rsid w:val="00653D01"/>
    <w:rsid w:val="007147FF"/>
    <w:rsid w:val="00721E34"/>
    <w:rsid w:val="007244C5"/>
    <w:rsid w:val="00737119"/>
    <w:rsid w:val="00766C75"/>
    <w:rsid w:val="00792A9B"/>
    <w:rsid w:val="007A657A"/>
    <w:rsid w:val="007B377A"/>
    <w:rsid w:val="007C15A6"/>
    <w:rsid w:val="007C2878"/>
    <w:rsid w:val="007C6669"/>
    <w:rsid w:val="007D591A"/>
    <w:rsid w:val="007E15AE"/>
    <w:rsid w:val="007F29AE"/>
    <w:rsid w:val="008166D8"/>
    <w:rsid w:val="008359FA"/>
    <w:rsid w:val="008463CD"/>
    <w:rsid w:val="0085104A"/>
    <w:rsid w:val="008574FC"/>
    <w:rsid w:val="0087477A"/>
    <w:rsid w:val="00876DE5"/>
    <w:rsid w:val="00885B23"/>
    <w:rsid w:val="008F4E48"/>
    <w:rsid w:val="0092293A"/>
    <w:rsid w:val="00947383"/>
    <w:rsid w:val="00956968"/>
    <w:rsid w:val="00964EA6"/>
    <w:rsid w:val="009778F0"/>
    <w:rsid w:val="00987557"/>
    <w:rsid w:val="009C7E6C"/>
    <w:rsid w:val="009E349E"/>
    <w:rsid w:val="009E5B04"/>
    <w:rsid w:val="00A06961"/>
    <w:rsid w:val="00A12466"/>
    <w:rsid w:val="00A317DF"/>
    <w:rsid w:val="00A36F03"/>
    <w:rsid w:val="00A4074E"/>
    <w:rsid w:val="00AA3045"/>
    <w:rsid w:val="00AA4606"/>
    <w:rsid w:val="00AB10F6"/>
    <w:rsid w:val="00AD565F"/>
    <w:rsid w:val="00AF5F23"/>
    <w:rsid w:val="00B800CB"/>
    <w:rsid w:val="00C22C5E"/>
    <w:rsid w:val="00CA5F37"/>
    <w:rsid w:val="00CE7B47"/>
    <w:rsid w:val="00D30FBF"/>
    <w:rsid w:val="00D37431"/>
    <w:rsid w:val="00D728CB"/>
    <w:rsid w:val="00E338D7"/>
    <w:rsid w:val="00E55800"/>
    <w:rsid w:val="00E56E91"/>
    <w:rsid w:val="00E71B4A"/>
    <w:rsid w:val="00EB6933"/>
    <w:rsid w:val="00ED6EA3"/>
    <w:rsid w:val="00F560D8"/>
    <w:rsid w:val="00FF4DB3"/>
    <w:rsid w:val="0FDD3349"/>
    <w:rsid w:val="489170F7"/>
    <w:rsid w:val="5D3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5151E"/>
  <w15:chartTrackingRefBased/>
  <w15:docId w15:val="{7AE6627F-3F4A-45C2-B584-BC25261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69"/>
    <w:pPr>
      <w:spacing w:before="120" w:after="160" w:line="336" w:lineRule="auto"/>
    </w:pPr>
    <w:rPr>
      <w:rFonts w:ascii="DM Sans" w:eastAsia="Calibri" w:hAnsi="DM Sans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4"/>
      </w:numPr>
    </w:pPr>
  </w:style>
  <w:style w:type="paragraph" w:customStyle="1" w:styleId="Connect-LIst-Numered">
    <w:name w:val="Connect - LIst - Numered"/>
    <w:basedOn w:val="ListNumber"/>
    <w:uiPriority w:val="99"/>
    <w:rsid w:val="00630E66"/>
  </w:style>
  <w:style w:type="character" w:customStyle="1" w:styleId="CPE-Link">
    <w:name w:val="CPE - Link"/>
    <w:uiPriority w:val="99"/>
    <w:rsid w:val="004E20F8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2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3"/>
      </w:numPr>
      <w:contextualSpacing/>
    </w:pPr>
  </w:style>
  <w:style w:type="paragraph" w:customStyle="1" w:styleId="CPE-SectionTitle">
    <w:name w:val="CPE - Section Title"/>
    <w:basedOn w:val="Normal"/>
    <w:qFormat/>
    <w:rsid w:val="007C6669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5"/>
      </w:numPr>
    </w:pPr>
  </w:style>
  <w:style w:type="numbering" w:customStyle="1" w:styleId="CurrentList2">
    <w:name w:val="Current List2"/>
    <w:uiPriority w:val="99"/>
    <w:rsid w:val="00737119"/>
    <w:pPr>
      <w:numPr>
        <w:numId w:val="6"/>
      </w:numPr>
    </w:pPr>
  </w:style>
  <w:style w:type="character" w:customStyle="1" w:styleId="normaltextrun">
    <w:name w:val="normaltextrun"/>
    <w:basedOn w:val="DefaultParagraphFont"/>
    <w:rsid w:val="001A4C30"/>
  </w:style>
  <w:style w:type="character" w:customStyle="1" w:styleId="eop">
    <w:name w:val="eop"/>
    <w:basedOn w:val="DefaultParagraphFont"/>
    <w:rsid w:val="001A4C30"/>
  </w:style>
  <w:style w:type="paragraph" w:customStyle="1" w:styleId="paragraph">
    <w:name w:val="paragraph"/>
    <w:basedOn w:val="Normal"/>
    <w:rsid w:val="001A4C3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ianMason\Downloads\Agenda%209th%20Aug%202023.dotx" TargetMode="External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001E03350245891DEACB2C43B72D" ma:contentTypeVersion="0" ma:contentTypeDescription="Create a new document." ma:contentTypeScope="" ma:versionID="18a23912449d092d61d1107c60e84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DC5C4-8CAB-4011-839E-A190F0ED0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C8BF5-3532-4A97-9F9F-BBCBFA5FB420}"/>
</file>

<file path=customXml/itemProps4.xml><?xml version="1.0" encoding="utf-8"?>
<ds:datastoreItem xmlns:ds="http://schemas.openxmlformats.org/officeDocument/2006/customXml" ds:itemID="{5580E8B6-F380-488B-8590-09C4863C0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9th Aug 2023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Gillian Mason</dc:creator>
  <cp:keywords/>
  <dc:description/>
  <cp:lastModifiedBy>andreahawkins62@outlook.com</cp:lastModifiedBy>
  <cp:revision>2</cp:revision>
  <cp:lastPrinted>2023-08-16T12:18:00Z</cp:lastPrinted>
  <dcterms:created xsi:type="dcterms:W3CDTF">2023-08-16T12:18:00Z</dcterms:created>
  <dcterms:modified xsi:type="dcterms:W3CDTF">2023-08-16T12:18:00Z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0x010100A948001E03350245891DEACB2C43B72D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